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6" w:rsidRPr="003A741F" w:rsidRDefault="001E4050" w:rsidP="003A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1F">
        <w:rPr>
          <w:rFonts w:ascii="Times New Roman" w:hAnsi="Times New Roman" w:cs="Times New Roman"/>
          <w:b/>
          <w:sz w:val="28"/>
          <w:szCs w:val="28"/>
        </w:rPr>
        <w:t>Instruction Page</w:t>
      </w:r>
    </w:p>
    <w:p w:rsidR="003A741F" w:rsidRDefault="003A741F" w:rsidP="004C5A2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612" w:rsidRDefault="004C5A22" w:rsidP="00787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12">
        <w:rPr>
          <w:rFonts w:ascii="Times New Roman" w:hAnsi="Times New Roman" w:cs="Times New Roman"/>
          <w:b/>
          <w:sz w:val="24"/>
          <w:szCs w:val="24"/>
        </w:rPr>
        <w:t>The principal investigator</w:t>
      </w:r>
      <w:r w:rsidR="003A741F">
        <w:rPr>
          <w:rFonts w:ascii="Times New Roman" w:hAnsi="Times New Roman" w:cs="Times New Roman"/>
          <w:sz w:val="24"/>
          <w:szCs w:val="24"/>
        </w:rPr>
        <w:t xml:space="preserve"> </w:t>
      </w:r>
      <w:r w:rsidR="00F36612">
        <w:rPr>
          <w:rFonts w:ascii="Times New Roman" w:hAnsi="Times New Roman" w:cs="Times New Roman"/>
          <w:sz w:val="24"/>
          <w:szCs w:val="24"/>
        </w:rPr>
        <w:t xml:space="preserve">will ensure the Pharmacists of Record receives the following documents prior to dispensing drugs. </w:t>
      </w:r>
    </w:p>
    <w:p w:rsidR="004C5A22" w:rsidRPr="00F36612" w:rsidRDefault="004C5A22" w:rsidP="00F3661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612">
        <w:rPr>
          <w:rFonts w:ascii="Times New Roman" w:hAnsi="Times New Roman" w:cs="Times New Roman"/>
          <w:sz w:val="24"/>
          <w:szCs w:val="24"/>
        </w:rPr>
        <w:t>Copy of protocol and any amendments</w:t>
      </w:r>
    </w:p>
    <w:p w:rsidR="004C5A22" w:rsidRDefault="004C5A22" w:rsidP="00F3661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of FDA 1572 </w:t>
      </w:r>
    </w:p>
    <w:p w:rsidR="004C5A22" w:rsidRDefault="004C5A22" w:rsidP="00F3661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IRB approval letter</w:t>
      </w:r>
    </w:p>
    <w:p w:rsidR="004C5A22" w:rsidRDefault="004C5A22" w:rsidP="00F3661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consents</w:t>
      </w:r>
    </w:p>
    <w:p w:rsidR="00F47893" w:rsidRDefault="004C5A22" w:rsidP="00F3661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Investigator’s brochure</w:t>
      </w:r>
    </w:p>
    <w:p w:rsidR="00F47893" w:rsidRPr="00F47893" w:rsidRDefault="00F47893" w:rsidP="00F3661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93">
        <w:rPr>
          <w:rFonts w:ascii="Times New Roman" w:hAnsi="Times New Roman" w:cs="Times New Roman"/>
          <w:sz w:val="24"/>
          <w:szCs w:val="24"/>
        </w:rPr>
        <w:t>Notification of Investigational Drug Service (IDS)</w:t>
      </w:r>
    </w:p>
    <w:p w:rsidR="00F47893" w:rsidRPr="002F6874" w:rsidRDefault="00F47893" w:rsidP="00F3661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874">
        <w:rPr>
          <w:rFonts w:ascii="Times New Roman" w:hAnsi="Times New Roman" w:cs="Times New Roman"/>
          <w:sz w:val="24"/>
          <w:szCs w:val="24"/>
        </w:rPr>
        <w:t>Investigational Drug Services Financial Agreement Form</w:t>
      </w:r>
    </w:p>
    <w:p w:rsidR="00F12FB0" w:rsidRDefault="00F12FB0" w:rsidP="00F12FB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5906" w:rsidRDefault="005B031B" w:rsidP="00F36612">
      <w:pPr>
        <w:shd w:val="clear" w:color="auto" w:fill="DAEEF3" w:themeFill="accent5" w:themeFillTint="3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Pharmacist</w:t>
      </w:r>
      <w:r w:rsidR="00F15906" w:rsidRPr="00F15906">
        <w:rPr>
          <w:rFonts w:ascii="Times New Roman" w:hAnsi="Times New Roman" w:cs="Times New Roman"/>
          <w:b/>
          <w:sz w:val="24"/>
          <w:szCs w:val="24"/>
        </w:rPr>
        <w:t xml:space="preserve"> of Record </w:t>
      </w:r>
      <w:r w:rsidR="00F36612">
        <w:rPr>
          <w:rFonts w:ascii="Times New Roman" w:hAnsi="Times New Roman" w:cs="Times New Roman"/>
          <w:b/>
          <w:sz w:val="24"/>
          <w:szCs w:val="24"/>
        </w:rPr>
        <w:t>checklist</w:t>
      </w:r>
    </w:p>
    <w:p w:rsidR="00F15906" w:rsidRDefault="00F36612" w:rsidP="00F3661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drugs </w:t>
      </w:r>
      <w:r w:rsidR="00F15906">
        <w:rPr>
          <w:rFonts w:ascii="Times New Roman" w:hAnsi="Times New Roman" w:cs="Times New Roman"/>
          <w:sz w:val="24"/>
          <w:szCs w:val="24"/>
        </w:rPr>
        <w:t>appropriately secured and stored</w:t>
      </w:r>
    </w:p>
    <w:p w:rsidR="00F15906" w:rsidRDefault="00F15906" w:rsidP="00F3661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files are setup in physician order entry system (if inpatient study)</w:t>
      </w:r>
    </w:p>
    <w:p w:rsidR="00F15906" w:rsidRDefault="00F15906" w:rsidP="00F3661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pre-printed outpatient prescription (where applicable)</w:t>
      </w:r>
    </w:p>
    <w:p w:rsidR="00F15906" w:rsidRDefault="00F15906" w:rsidP="00F3661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Dedicated pharmacy binder that includes enrollment logs, drug accountability logs, patient worksheets (if applicable), and protocol procedures</w:t>
      </w:r>
    </w:p>
    <w:p w:rsidR="00F15906" w:rsidRDefault="00F15906" w:rsidP="00F3661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inventory/ compliance monitoring</w:t>
      </w:r>
    </w:p>
    <w:p w:rsidR="00F15906" w:rsidRDefault="00F15906" w:rsidP="00F3661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Dispensing according to protocol</w:t>
      </w:r>
    </w:p>
    <w:p w:rsidR="00F36612" w:rsidRDefault="00F36612" w:rsidP="00F15906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67FF" w:rsidRDefault="007863EB" w:rsidP="00F15906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Pharmacist of Record is</w:t>
      </w:r>
      <w:r w:rsidR="00832A80">
        <w:rPr>
          <w:rFonts w:ascii="Times New Roman" w:hAnsi="Times New Roman" w:cs="Times New Roman"/>
          <w:sz w:val="24"/>
          <w:szCs w:val="24"/>
        </w:rPr>
        <w:t xml:space="preserve"> required </w:t>
      </w:r>
      <w:r w:rsidR="00F36612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>wer</w:t>
      </w:r>
      <w:r w:rsidR="00F36612">
        <w:rPr>
          <w:rFonts w:ascii="Times New Roman" w:hAnsi="Times New Roman" w:cs="Times New Roman"/>
          <w:sz w:val="24"/>
          <w:szCs w:val="24"/>
        </w:rPr>
        <w:t xml:space="preserve"> the questions on the following page. Upon comp</w:t>
      </w:r>
      <w:r w:rsidR="003245AA">
        <w:rPr>
          <w:rFonts w:ascii="Times New Roman" w:hAnsi="Times New Roman" w:cs="Times New Roman"/>
          <w:sz w:val="24"/>
          <w:szCs w:val="24"/>
        </w:rPr>
        <w:t>letion r</w:t>
      </w:r>
      <w:r w:rsidR="000167FF">
        <w:rPr>
          <w:rFonts w:ascii="Times New Roman" w:hAnsi="Times New Roman" w:cs="Times New Roman"/>
          <w:sz w:val="24"/>
          <w:szCs w:val="24"/>
        </w:rPr>
        <w:t xml:space="preserve">eturn </w:t>
      </w:r>
      <w:r w:rsidR="00F36612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drug service</w:t>
      </w:r>
      <w:r w:rsidR="001E4050">
        <w:rPr>
          <w:rFonts w:ascii="Times New Roman" w:hAnsi="Times New Roman" w:cs="Times New Roman"/>
          <w:sz w:val="24"/>
          <w:szCs w:val="24"/>
        </w:rPr>
        <w:t xml:space="preserve"> </w:t>
      </w:r>
      <w:r w:rsidR="000167FF">
        <w:rPr>
          <w:rFonts w:ascii="Times New Roman" w:hAnsi="Times New Roman" w:cs="Times New Roman"/>
          <w:sz w:val="24"/>
          <w:szCs w:val="24"/>
        </w:rPr>
        <w:t xml:space="preserve">form </w:t>
      </w:r>
      <w:r w:rsidR="00F36612">
        <w:rPr>
          <w:rFonts w:ascii="Times New Roman" w:hAnsi="Times New Roman" w:cs="Times New Roman"/>
          <w:sz w:val="24"/>
          <w:szCs w:val="24"/>
        </w:rPr>
        <w:t xml:space="preserve">to the investigator </w:t>
      </w:r>
      <w:r>
        <w:rPr>
          <w:rFonts w:ascii="Times New Roman" w:hAnsi="Times New Roman" w:cs="Times New Roman"/>
          <w:sz w:val="24"/>
          <w:szCs w:val="24"/>
        </w:rPr>
        <w:t xml:space="preserve">in charge of this study. </w:t>
      </w:r>
    </w:p>
    <w:p w:rsidR="007863EB" w:rsidRDefault="007863EB" w:rsidP="00F15906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63EB" w:rsidRDefault="007863EB" w:rsidP="00F15906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63EB" w:rsidRPr="005B031B" w:rsidRDefault="007863EB" w:rsidP="007863EB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1B">
        <w:rPr>
          <w:rFonts w:ascii="Times New Roman" w:hAnsi="Times New Roman" w:cs="Times New Roman"/>
          <w:b/>
          <w:sz w:val="24"/>
          <w:szCs w:val="24"/>
        </w:rPr>
        <w:t>KEEP THIS PAGE FOR YOUR RECORDS</w:t>
      </w:r>
    </w:p>
    <w:p w:rsidR="00B10F57" w:rsidRDefault="0078795D">
      <w:pPr>
        <w:rPr>
          <w:rFonts w:ascii="Times New Roman" w:hAnsi="Times New Roman" w:cs="Times New Roman"/>
          <w:sz w:val="24"/>
          <w:szCs w:val="24"/>
        </w:rPr>
        <w:sectPr w:rsidR="00B10F57" w:rsidSect="003245AA"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47EC" w:rsidRDefault="001B47EC" w:rsidP="004513F8">
      <w:pPr>
        <w:jc w:val="center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lastRenderedPageBreak/>
        <w:t>Pharmacist / Medical Research Representative</w:t>
      </w:r>
    </w:p>
    <w:p w:rsidR="004513F8" w:rsidRPr="008A30AC" w:rsidRDefault="00E25093" w:rsidP="004513F8">
      <w:pPr>
        <w:jc w:val="center"/>
        <w:rPr>
          <w:rFonts w:ascii="Arial Black" w:hAnsi="Arial Black" w:cs="Times New Roman"/>
          <w:b/>
        </w:rPr>
      </w:pPr>
      <w:r w:rsidRPr="008A30AC">
        <w:rPr>
          <w:rFonts w:ascii="Arial Black" w:hAnsi="Arial Black" w:cs="Times New Roman"/>
          <w:b/>
        </w:rPr>
        <w:t xml:space="preserve"> </w:t>
      </w:r>
      <w:r w:rsidR="001B47EC">
        <w:rPr>
          <w:rFonts w:ascii="Arial Black" w:hAnsi="Arial Black" w:cs="Times New Roman"/>
          <w:b/>
        </w:rPr>
        <w:t>C</w:t>
      </w:r>
      <w:r w:rsidR="004513F8" w:rsidRPr="008A30AC">
        <w:rPr>
          <w:rFonts w:ascii="Arial Black" w:hAnsi="Arial Black" w:cs="Times New Roman"/>
          <w:b/>
        </w:rPr>
        <w:t>omplete this form</w:t>
      </w:r>
    </w:p>
    <w:p w:rsidR="004513F8" w:rsidRPr="008A30AC" w:rsidRDefault="004513F8" w:rsidP="004513F8">
      <w:pPr>
        <w:rPr>
          <w:rFonts w:ascii="Arial Black" w:hAnsi="Arial Black" w:cs="Times New Roman"/>
          <w:b/>
          <w:sz w:val="24"/>
          <w:szCs w:val="24"/>
        </w:rPr>
      </w:pPr>
    </w:p>
    <w:p w:rsidR="004513F8" w:rsidRPr="00B251D5" w:rsidRDefault="004513F8" w:rsidP="00451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Study Title </w:t>
      </w:r>
      <w:r w:rsidRPr="001A353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A3531">
        <w:rPr>
          <w:rFonts w:ascii="Times New Roman" w:hAnsi="Times New Roman" w:cs="Times New Roman"/>
        </w:rPr>
        <w:instrText xml:space="preserve"> FORMTEXT </w:instrText>
      </w:r>
      <w:r w:rsidRPr="001A3531">
        <w:rPr>
          <w:rFonts w:ascii="Times New Roman" w:hAnsi="Times New Roman" w:cs="Times New Roman"/>
        </w:rPr>
      </w:r>
      <w:r w:rsidRPr="001A3531">
        <w:rPr>
          <w:rFonts w:ascii="Times New Roman" w:hAnsi="Times New Roman" w:cs="Times New Roman"/>
        </w:rPr>
        <w:fldChar w:fldCharType="separate"/>
      </w:r>
      <w:r w:rsidRPr="001A3531">
        <w:rPr>
          <w:rFonts w:ascii="Times New Roman" w:hAnsi="Times New Roman" w:cs="Times New Roman"/>
          <w:noProof/>
        </w:rPr>
        <w:t> </w:t>
      </w:r>
      <w:r w:rsidRPr="001A3531">
        <w:rPr>
          <w:rFonts w:ascii="Times New Roman" w:hAnsi="Times New Roman" w:cs="Times New Roman"/>
          <w:noProof/>
        </w:rPr>
        <w:t> </w:t>
      </w:r>
      <w:r w:rsidRPr="001A3531">
        <w:rPr>
          <w:rFonts w:ascii="Times New Roman" w:hAnsi="Times New Roman" w:cs="Times New Roman"/>
          <w:noProof/>
        </w:rPr>
        <w:t> </w:t>
      </w:r>
      <w:r w:rsidRPr="001A3531">
        <w:rPr>
          <w:rFonts w:ascii="Times New Roman" w:hAnsi="Times New Roman" w:cs="Times New Roman"/>
          <w:noProof/>
        </w:rPr>
        <w:t> </w:t>
      </w:r>
      <w:r w:rsidRPr="001A3531">
        <w:rPr>
          <w:rFonts w:ascii="Times New Roman" w:hAnsi="Times New Roman" w:cs="Times New Roman"/>
          <w:noProof/>
        </w:rPr>
        <w:t> </w:t>
      </w:r>
      <w:r w:rsidRPr="001A3531">
        <w:rPr>
          <w:rFonts w:ascii="Times New Roman" w:hAnsi="Times New Roman" w:cs="Times New Roman"/>
        </w:rPr>
        <w:fldChar w:fldCharType="end"/>
      </w:r>
      <w:bookmarkEnd w:id="0"/>
    </w:p>
    <w:p w:rsidR="004513F8" w:rsidRPr="00B251D5" w:rsidRDefault="00F62D06" w:rsidP="004513F8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Enter </w:t>
      </w:r>
      <w:r w:rsidR="001A3531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4513F8">
        <w:rPr>
          <w:rFonts w:ascii="Times New Roman" w:hAnsi="Times New Roman" w:cs="Times New Roman"/>
          <w:b/>
          <w:sz w:val="24"/>
          <w:szCs w:val="24"/>
        </w:rPr>
        <w:t>physician</w:t>
      </w:r>
      <w:r w:rsidR="00826923">
        <w:rPr>
          <w:rFonts w:ascii="Times New Roman" w:hAnsi="Times New Roman" w:cs="Times New Roman"/>
          <w:b/>
          <w:sz w:val="24"/>
          <w:szCs w:val="24"/>
        </w:rPr>
        <w:t xml:space="preserve"> In c</w:t>
      </w:r>
      <w:r w:rsidR="004513F8" w:rsidRPr="00B251D5">
        <w:rPr>
          <w:rFonts w:ascii="Times New Roman" w:hAnsi="Times New Roman" w:cs="Times New Roman"/>
          <w:b/>
          <w:sz w:val="24"/>
          <w:szCs w:val="24"/>
        </w:rPr>
        <w:t xml:space="preserve">harge of </w:t>
      </w:r>
      <w:r w:rsidR="00826923">
        <w:rPr>
          <w:rFonts w:ascii="Times New Roman" w:hAnsi="Times New Roman" w:cs="Times New Roman"/>
          <w:b/>
          <w:sz w:val="24"/>
          <w:szCs w:val="24"/>
        </w:rPr>
        <w:t>s</w:t>
      </w:r>
      <w:r w:rsidR="004513F8">
        <w:rPr>
          <w:rFonts w:ascii="Times New Roman" w:hAnsi="Times New Roman" w:cs="Times New Roman"/>
          <w:b/>
          <w:sz w:val="24"/>
          <w:szCs w:val="24"/>
        </w:rPr>
        <w:t>tudy</w:t>
      </w:r>
      <w:r w:rsidR="001A3531">
        <w:rPr>
          <w:rFonts w:ascii="Times New Roman" w:hAnsi="Times New Roman" w:cs="Times New Roman"/>
          <w:b/>
          <w:sz w:val="24"/>
          <w:szCs w:val="24"/>
        </w:rPr>
        <w:t>:</w:t>
      </w:r>
      <w:r w:rsidR="0045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3F8" w:rsidRPr="001A353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13F8" w:rsidRPr="001A3531">
        <w:rPr>
          <w:rFonts w:ascii="Times New Roman" w:hAnsi="Times New Roman" w:cs="Times New Roman"/>
        </w:rPr>
        <w:instrText xml:space="preserve"> FORMTEXT </w:instrText>
      </w:r>
      <w:r w:rsidR="004513F8" w:rsidRPr="001A3531">
        <w:rPr>
          <w:rFonts w:ascii="Times New Roman" w:hAnsi="Times New Roman" w:cs="Times New Roman"/>
        </w:rPr>
      </w:r>
      <w:r w:rsidR="004513F8" w:rsidRPr="001A3531">
        <w:rPr>
          <w:rFonts w:ascii="Times New Roman" w:hAnsi="Times New Roman" w:cs="Times New Roman"/>
        </w:rPr>
        <w:fldChar w:fldCharType="separate"/>
      </w:r>
      <w:r w:rsidR="004513F8" w:rsidRPr="001A3531">
        <w:rPr>
          <w:rFonts w:ascii="Times New Roman" w:hAnsi="Times New Roman" w:cs="Times New Roman"/>
          <w:noProof/>
        </w:rPr>
        <w:t> </w:t>
      </w:r>
      <w:r w:rsidR="004513F8" w:rsidRPr="001A3531">
        <w:rPr>
          <w:rFonts w:ascii="Times New Roman" w:hAnsi="Times New Roman" w:cs="Times New Roman"/>
          <w:noProof/>
        </w:rPr>
        <w:t> </w:t>
      </w:r>
      <w:r w:rsidR="004513F8" w:rsidRPr="001A3531">
        <w:rPr>
          <w:rFonts w:ascii="Times New Roman" w:hAnsi="Times New Roman" w:cs="Times New Roman"/>
          <w:noProof/>
        </w:rPr>
        <w:t> </w:t>
      </w:r>
      <w:r w:rsidR="004513F8" w:rsidRPr="001A3531">
        <w:rPr>
          <w:rFonts w:ascii="Times New Roman" w:hAnsi="Times New Roman" w:cs="Times New Roman"/>
          <w:noProof/>
        </w:rPr>
        <w:t> </w:t>
      </w:r>
      <w:r w:rsidR="004513F8" w:rsidRPr="001A3531">
        <w:rPr>
          <w:rFonts w:ascii="Times New Roman" w:hAnsi="Times New Roman" w:cs="Times New Roman"/>
          <w:noProof/>
        </w:rPr>
        <w:t> </w:t>
      </w:r>
      <w:r w:rsidR="004513F8" w:rsidRPr="001A3531">
        <w:rPr>
          <w:rFonts w:ascii="Times New Roman" w:hAnsi="Times New Roman" w:cs="Times New Roman"/>
        </w:rPr>
        <w:fldChar w:fldCharType="end"/>
      </w:r>
    </w:p>
    <w:p w:rsidR="004513F8" w:rsidRPr="00F62D06" w:rsidRDefault="004513F8" w:rsidP="004513F8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62D06">
        <w:rPr>
          <w:rFonts w:ascii="Times New Roman" w:hAnsi="Times New Roman" w:cs="Times New Roman"/>
          <w:b/>
          <w:sz w:val="24"/>
          <w:szCs w:val="24"/>
        </w:rPr>
        <w:t xml:space="preserve">Enter </w:t>
      </w:r>
      <w:r w:rsidR="001A3531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F62D06">
        <w:rPr>
          <w:rFonts w:ascii="Times New Roman" w:hAnsi="Times New Roman" w:cs="Times New Roman"/>
          <w:b/>
          <w:sz w:val="24"/>
          <w:szCs w:val="24"/>
        </w:rPr>
        <w:t>person other than doctor who is responsible for this study</w:t>
      </w:r>
      <w:r w:rsidR="001A3531">
        <w:rPr>
          <w:rFonts w:ascii="Times New Roman" w:hAnsi="Times New Roman" w:cs="Times New Roman"/>
          <w:b/>
          <w:sz w:val="24"/>
          <w:szCs w:val="24"/>
        </w:rPr>
        <w:t>:</w:t>
      </w:r>
      <w:r w:rsidR="00F62D06" w:rsidRPr="00F62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D06">
        <w:rPr>
          <w:rFonts w:ascii="Times New Roman" w:hAnsi="Times New Roman" w:cs="Times New Roman"/>
          <w:b/>
        </w:rPr>
        <w:t xml:space="preserve"> </w:t>
      </w:r>
      <w:r w:rsidRPr="001A353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531">
        <w:rPr>
          <w:rFonts w:ascii="Times New Roman" w:hAnsi="Times New Roman" w:cs="Times New Roman"/>
        </w:rPr>
        <w:instrText xml:space="preserve"> FORMTEXT </w:instrText>
      </w:r>
      <w:r w:rsidRPr="001A3531">
        <w:rPr>
          <w:rFonts w:ascii="Times New Roman" w:hAnsi="Times New Roman" w:cs="Times New Roman"/>
        </w:rPr>
      </w:r>
      <w:r w:rsidRPr="001A3531">
        <w:rPr>
          <w:rFonts w:ascii="Times New Roman" w:hAnsi="Times New Roman" w:cs="Times New Roman"/>
        </w:rPr>
        <w:fldChar w:fldCharType="separate"/>
      </w:r>
      <w:r w:rsidRPr="001A3531">
        <w:rPr>
          <w:rFonts w:ascii="Times New Roman" w:hAnsi="Times New Roman" w:cs="Times New Roman"/>
          <w:noProof/>
        </w:rPr>
        <w:t> </w:t>
      </w:r>
      <w:r w:rsidRPr="001A3531">
        <w:rPr>
          <w:rFonts w:ascii="Times New Roman" w:hAnsi="Times New Roman" w:cs="Times New Roman"/>
          <w:noProof/>
        </w:rPr>
        <w:t> </w:t>
      </w:r>
      <w:r w:rsidRPr="001A3531">
        <w:rPr>
          <w:rFonts w:ascii="Times New Roman" w:hAnsi="Times New Roman" w:cs="Times New Roman"/>
          <w:noProof/>
        </w:rPr>
        <w:t> </w:t>
      </w:r>
      <w:r w:rsidRPr="001A3531">
        <w:rPr>
          <w:rFonts w:ascii="Times New Roman" w:hAnsi="Times New Roman" w:cs="Times New Roman"/>
          <w:noProof/>
        </w:rPr>
        <w:t> </w:t>
      </w:r>
      <w:r w:rsidRPr="001A3531">
        <w:rPr>
          <w:rFonts w:ascii="Times New Roman" w:hAnsi="Times New Roman" w:cs="Times New Roman"/>
          <w:noProof/>
        </w:rPr>
        <w:t> </w:t>
      </w:r>
      <w:r w:rsidRPr="001A3531">
        <w:rPr>
          <w:rFonts w:ascii="Times New Roman" w:hAnsi="Times New Roman" w:cs="Times New Roman"/>
        </w:rPr>
        <w:fldChar w:fldCharType="end"/>
      </w:r>
    </w:p>
    <w:p w:rsidR="00AA3D2F" w:rsidRPr="00B251D5" w:rsidRDefault="004513F8" w:rsidP="0087421E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Enter </w:t>
      </w:r>
      <w:r w:rsidR="008F02A4">
        <w:rPr>
          <w:rFonts w:ascii="Times New Roman" w:hAnsi="Times New Roman" w:cs="Times New Roman"/>
          <w:b/>
          <w:sz w:val="24"/>
          <w:szCs w:val="24"/>
        </w:rPr>
        <w:t xml:space="preserve">drug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5B566B" w:rsidRPr="00B251D5">
        <w:rPr>
          <w:rFonts w:ascii="Times New Roman" w:hAnsi="Times New Roman" w:cs="Times New Roman"/>
          <w:b/>
          <w:sz w:val="24"/>
          <w:szCs w:val="24"/>
        </w:rPr>
        <w:t>ponsor</w:t>
      </w:r>
      <w:r w:rsidR="00826923">
        <w:rPr>
          <w:rFonts w:ascii="Times New Roman" w:hAnsi="Times New Roman" w:cs="Times New Roman"/>
          <w:b/>
          <w:sz w:val="24"/>
          <w:szCs w:val="24"/>
        </w:rPr>
        <w:t>/company</w:t>
      </w:r>
      <w:r w:rsidR="00274C2A">
        <w:rPr>
          <w:rFonts w:ascii="Times New Roman" w:hAnsi="Times New Roman" w:cs="Times New Roman"/>
          <w:b/>
          <w:sz w:val="24"/>
          <w:szCs w:val="24"/>
        </w:rPr>
        <w:t>:</w:t>
      </w:r>
      <w:r w:rsidR="00F62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53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531">
        <w:rPr>
          <w:rFonts w:ascii="Times New Roman" w:hAnsi="Times New Roman" w:cs="Times New Roman"/>
        </w:rPr>
        <w:instrText xml:space="preserve"> FORMTEXT </w:instrText>
      </w:r>
      <w:r w:rsidRPr="001A3531">
        <w:rPr>
          <w:rFonts w:ascii="Times New Roman" w:hAnsi="Times New Roman" w:cs="Times New Roman"/>
        </w:rPr>
      </w:r>
      <w:r w:rsidRPr="001A3531">
        <w:rPr>
          <w:rFonts w:ascii="Times New Roman" w:hAnsi="Times New Roman" w:cs="Times New Roman"/>
        </w:rPr>
        <w:fldChar w:fldCharType="separate"/>
      </w:r>
      <w:r w:rsidRPr="001A3531">
        <w:rPr>
          <w:rFonts w:ascii="Times New Roman" w:hAnsi="Times New Roman" w:cs="Times New Roman"/>
          <w:noProof/>
        </w:rPr>
        <w:t> </w:t>
      </w:r>
      <w:r w:rsidRPr="001A3531">
        <w:rPr>
          <w:rFonts w:ascii="Times New Roman" w:hAnsi="Times New Roman" w:cs="Times New Roman"/>
          <w:noProof/>
        </w:rPr>
        <w:t> </w:t>
      </w:r>
      <w:r w:rsidRPr="001A3531">
        <w:rPr>
          <w:rFonts w:ascii="Times New Roman" w:hAnsi="Times New Roman" w:cs="Times New Roman"/>
          <w:noProof/>
        </w:rPr>
        <w:t> </w:t>
      </w:r>
      <w:r w:rsidRPr="001A3531">
        <w:rPr>
          <w:rFonts w:ascii="Times New Roman" w:hAnsi="Times New Roman" w:cs="Times New Roman"/>
          <w:noProof/>
        </w:rPr>
        <w:t> </w:t>
      </w:r>
      <w:r w:rsidRPr="001A3531">
        <w:rPr>
          <w:rFonts w:ascii="Times New Roman" w:hAnsi="Times New Roman" w:cs="Times New Roman"/>
          <w:noProof/>
        </w:rPr>
        <w:t> </w:t>
      </w:r>
      <w:r w:rsidRPr="001A3531">
        <w:rPr>
          <w:rFonts w:ascii="Times New Roman" w:hAnsi="Times New Roman" w:cs="Times New Roman"/>
        </w:rPr>
        <w:fldChar w:fldCharType="end"/>
      </w:r>
    </w:p>
    <w:p w:rsidR="00F8190E" w:rsidRPr="00F8190E" w:rsidRDefault="00826923" w:rsidP="00826923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8190E">
        <w:rPr>
          <w:rFonts w:ascii="Times New Roman" w:hAnsi="Times New Roman" w:cs="Times New Roman"/>
          <w:b/>
          <w:sz w:val="24"/>
          <w:szCs w:val="24"/>
        </w:rPr>
        <w:t>List name(s) of a</w:t>
      </w:r>
      <w:r w:rsidR="001F0DB6" w:rsidRPr="00F8190E">
        <w:rPr>
          <w:rFonts w:ascii="Times New Roman" w:hAnsi="Times New Roman" w:cs="Times New Roman"/>
          <w:b/>
          <w:sz w:val="24"/>
          <w:szCs w:val="24"/>
        </w:rPr>
        <w:t>ssigned Pharmacist</w:t>
      </w:r>
      <w:r w:rsidR="00E0689C" w:rsidRPr="00F8190E">
        <w:rPr>
          <w:rFonts w:ascii="Times New Roman" w:hAnsi="Times New Roman" w:cs="Times New Roman"/>
          <w:b/>
          <w:sz w:val="24"/>
          <w:szCs w:val="24"/>
        </w:rPr>
        <w:t xml:space="preserve"> of Record</w:t>
      </w:r>
      <w:r w:rsidR="00F81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90E" w:rsidRPr="00F8190E">
        <w:rPr>
          <w:rFonts w:ascii="Times New Roman" w:hAnsi="Times New Roman" w:cs="Times New Roman"/>
          <w:b/>
          <w:i/>
          <w:sz w:val="24"/>
          <w:szCs w:val="24"/>
        </w:rPr>
        <w:t>(primary individual who is expected to develop and maintain investigational product control system.)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18"/>
        <w:gridCol w:w="1710"/>
        <w:gridCol w:w="1710"/>
      </w:tblGrid>
      <w:tr w:rsidR="00E22B52" w:rsidTr="00BA7616">
        <w:tc>
          <w:tcPr>
            <w:tcW w:w="3618" w:type="dxa"/>
            <w:shd w:val="clear" w:color="auto" w:fill="DAEEF3" w:themeFill="accent5" w:themeFillTint="33"/>
          </w:tcPr>
          <w:p w:rsidR="00E22B52" w:rsidRPr="001561CB" w:rsidRDefault="001B47EC" w:rsidP="00AA3D2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Enter name of</w:t>
            </w:r>
            <w:r w:rsidR="00E22B52" w:rsidRPr="001561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pharmacist(s) of record for this trial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E22B52" w:rsidRPr="001561CB" w:rsidRDefault="00E22B52" w:rsidP="00AA3D2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1561CB">
              <w:rPr>
                <w:rFonts w:ascii="Times New Roman" w:hAnsi="Times New Roman" w:cs="Times New Roman"/>
                <w:b/>
                <w:sz w:val="22"/>
                <w:szCs w:val="22"/>
              </w:rPr>
              <w:t>ontact number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E22B52" w:rsidRPr="001561CB" w:rsidRDefault="00E22B52" w:rsidP="00AA3D2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1CB">
              <w:rPr>
                <w:rFonts w:ascii="Times New Roman" w:hAnsi="Times New Roman" w:cs="Times New Roman"/>
                <w:b/>
                <w:sz w:val="22"/>
                <w:szCs w:val="22"/>
              </w:rPr>
              <w:t>Assigned (A)</w:t>
            </w:r>
          </w:p>
          <w:p w:rsidR="00E22B52" w:rsidRPr="001561CB" w:rsidRDefault="00E22B52" w:rsidP="00AA3D2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1CB">
              <w:rPr>
                <w:rFonts w:ascii="Times New Roman" w:hAnsi="Times New Roman" w:cs="Times New Roman"/>
                <w:b/>
                <w:sz w:val="22"/>
                <w:szCs w:val="22"/>
              </w:rPr>
              <w:t>Back-up  (B) Pharmacist</w:t>
            </w:r>
          </w:p>
        </w:tc>
      </w:tr>
      <w:tr w:rsidR="00E22B52" w:rsidTr="00BA7616">
        <w:tc>
          <w:tcPr>
            <w:tcW w:w="3618" w:type="dxa"/>
          </w:tcPr>
          <w:p w:rsidR="00E22B52" w:rsidRPr="00490CA9" w:rsidRDefault="00E22B52" w:rsidP="00AA3D2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710" w:type="dxa"/>
          </w:tcPr>
          <w:p w:rsidR="00E22B52" w:rsidRPr="00490CA9" w:rsidRDefault="00E22B52" w:rsidP="00AA3D2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:rsidR="00E22B52" w:rsidRPr="00490CA9" w:rsidRDefault="00E22B52" w:rsidP="00AA3D2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</w:rPr>
            </w:r>
            <w:r w:rsidR="00656A5C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B </w:t>
            </w: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</w:rPr>
            </w:r>
            <w:r w:rsidR="00656A5C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22B52" w:rsidTr="00BA7616">
        <w:tc>
          <w:tcPr>
            <w:tcW w:w="3618" w:type="dxa"/>
          </w:tcPr>
          <w:p w:rsidR="00E22B52" w:rsidRPr="00490CA9" w:rsidRDefault="00E22B52" w:rsidP="00AA3D2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710" w:type="dxa"/>
          </w:tcPr>
          <w:p w:rsidR="00E22B52" w:rsidRPr="00490CA9" w:rsidRDefault="00E22B52" w:rsidP="00AA3D2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:rsidR="00E22B52" w:rsidRPr="00490CA9" w:rsidRDefault="00E22B52" w:rsidP="00AA3D2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</w:rPr>
            </w:r>
            <w:r w:rsidR="00656A5C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B </w:t>
            </w: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</w:rPr>
            </w:r>
            <w:r w:rsidR="00656A5C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22B52" w:rsidTr="00BA7616">
        <w:tc>
          <w:tcPr>
            <w:tcW w:w="3618" w:type="dxa"/>
          </w:tcPr>
          <w:p w:rsidR="00E22B52" w:rsidRPr="00490CA9" w:rsidRDefault="00E22B52" w:rsidP="003A741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:rsidR="00E22B52" w:rsidRPr="00490CA9" w:rsidRDefault="00E22B52" w:rsidP="003A741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:rsidR="00E22B52" w:rsidRPr="00490CA9" w:rsidRDefault="00E22B52" w:rsidP="003A741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</w:rPr>
            </w:r>
            <w:r w:rsidR="00656A5C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B </w:t>
            </w: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</w:rPr>
            </w:r>
            <w:r w:rsidR="00656A5C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22B52" w:rsidRPr="001B47EC" w:rsidRDefault="00E22B52" w:rsidP="00F8190E">
      <w:pPr>
        <w:pStyle w:val="ListParagraph"/>
        <w:numPr>
          <w:ilvl w:val="0"/>
          <w:numId w:val="9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1B47EC">
        <w:rPr>
          <w:rFonts w:ascii="Times New Roman" w:hAnsi="Times New Roman" w:cs="Times New Roman"/>
          <w:b/>
          <w:sz w:val="24"/>
          <w:szCs w:val="24"/>
        </w:rPr>
        <w:t xml:space="preserve">List name(s) of Medical Representatives other than a licensed pharmacist who </w:t>
      </w:r>
      <w:r w:rsidR="001B47EC" w:rsidRPr="001B47EC">
        <w:rPr>
          <w:rFonts w:ascii="Times New Roman" w:hAnsi="Times New Roman" w:cs="Times New Roman"/>
          <w:b/>
          <w:sz w:val="24"/>
          <w:szCs w:val="24"/>
        </w:rPr>
        <w:t>will be responsible for storing</w:t>
      </w:r>
      <w:r w:rsidRPr="001B47EC">
        <w:rPr>
          <w:rFonts w:ascii="Times New Roman" w:hAnsi="Times New Roman" w:cs="Times New Roman"/>
          <w:b/>
          <w:sz w:val="24"/>
          <w:szCs w:val="24"/>
        </w:rPr>
        <w:t xml:space="preserve">, dispensing, and record keeping.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18"/>
        <w:gridCol w:w="1710"/>
        <w:gridCol w:w="1710"/>
      </w:tblGrid>
      <w:tr w:rsidR="001B47EC" w:rsidTr="006A792E">
        <w:tc>
          <w:tcPr>
            <w:tcW w:w="3618" w:type="dxa"/>
            <w:shd w:val="clear" w:color="auto" w:fill="DAEEF3" w:themeFill="accent5" w:themeFillTint="33"/>
          </w:tcPr>
          <w:p w:rsidR="001B47EC" w:rsidRPr="001561CB" w:rsidRDefault="001B47EC" w:rsidP="001B47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1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Enter names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of Medical Research Representatives (</w:t>
            </w:r>
            <w:r w:rsidRPr="00E22B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other than a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licensed </w:t>
            </w:r>
            <w:r w:rsidRPr="00E22B5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pharmacist)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1B47EC" w:rsidRPr="001561CB" w:rsidRDefault="001B47EC" w:rsidP="006A79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1561CB">
              <w:rPr>
                <w:rFonts w:ascii="Times New Roman" w:hAnsi="Times New Roman" w:cs="Times New Roman"/>
                <w:b/>
                <w:sz w:val="22"/>
                <w:szCs w:val="22"/>
              </w:rPr>
              <w:t>ontact number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1B47EC" w:rsidRPr="001561CB" w:rsidRDefault="001B47EC" w:rsidP="006A79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1CB">
              <w:rPr>
                <w:rFonts w:ascii="Times New Roman" w:hAnsi="Times New Roman" w:cs="Times New Roman"/>
                <w:b/>
                <w:sz w:val="22"/>
                <w:szCs w:val="22"/>
              </w:rPr>
              <w:t>Assigned (A)</w:t>
            </w:r>
          </w:p>
          <w:p w:rsidR="001B47EC" w:rsidRDefault="001B47EC" w:rsidP="001B47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1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Back-up  (B) </w:t>
            </w:r>
          </w:p>
          <w:p w:rsidR="001B47EC" w:rsidRPr="001561CB" w:rsidRDefault="001B47EC" w:rsidP="001B47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Staff</w:t>
            </w:r>
          </w:p>
        </w:tc>
      </w:tr>
      <w:tr w:rsidR="001B47EC" w:rsidTr="006A792E">
        <w:tc>
          <w:tcPr>
            <w:tcW w:w="3618" w:type="dxa"/>
          </w:tcPr>
          <w:p w:rsidR="001B47EC" w:rsidRPr="00490CA9" w:rsidRDefault="001B47EC" w:rsidP="006A79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bookmarkStart w:id="3" w:name="_GoBack"/>
            <w:bookmarkEnd w:id="3"/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:rsidR="001B47EC" w:rsidRPr="00490CA9" w:rsidRDefault="001B47EC" w:rsidP="006A79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:rsidR="001B47EC" w:rsidRPr="00490CA9" w:rsidRDefault="001B47EC" w:rsidP="006A79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</w:rPr>
            </w:r>
            <w:r w:rsidR="00656A5C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B </w:t>
            </w: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</w:rPr>
            </w:r>
            <w:r w:rsidR="00656A5C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47EC" w:rsidTr="006A792E">
        <w:tc>
          <w:tcPr>
            <w:tcW w:w="3618" w:type="dxa"/>
          </w:tcPr>
          <w:p w:rsidR="001B47EC" w:rsidRPr="00490CA9" w:rsidRDefault="001B47EC" w:rsidP="006A79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:rsidR="001B47EC" w:rsidRPr="00490CA9" w:rsidRDefault="001B47EC" w:rsidP="006A79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:rsidR="001B47EC" w:rsidRPr="00490CA9" w:rsidRDefault="001B47EC" w:rsidP="006A79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</w:rPr>
            </w:r>
            <w:r w:rsidR="00656A5C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B </w:t>
            </w: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</w:rPr>
            </w:r>
            <w:r w:rsidR="00656A5C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47EC" w:rsidTr="006A792E">
        <w:tc>
          <w:tcPr>
            <w:tcW w:w="3618" w:type="dxa"/>
          </w:tcPr>
          <w:p w:rsidR="001B47EC" w:rsidRPr="00490CA9" w:rsidRDefault="001B47EC" w:rsidP="006A79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:rsidR="001B47EC" w:rsidRPr="00490CA9" w:rsidRDefault="001B47EC" w:rsidP="006A79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:rsidR="001B47EC" w:rsidRPr="00490CA9" w:rsidRDefault="001B47EC" w:rsidP="006A79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</w:rPr>
            </w:r>
            <w:r w:rsidR="00656A5C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B </w:t>
            </w: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</w:rPr>
            </w:r>
            <w:r w:rsidR="00656A5C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A6EBA" w:rsidRDefault="00F8190E" w:rsidP="00F8190E">
      <w:pPr>
        <w:pStyle w:val="ListParagraph"/>
        <w:numPr>
          <w:ilvl w:val="0"/>
          <w:numId w:val="9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F8190E">
        <w:rPr>
          <w:rFonts w:ascii="Times New Roman" w:hAnsi="Times New Roman" w:cs="Times New Roman"/>
          <w:b/>
          <w:sz w:val="22"/>
          <w:szCs w:val="22"/>
        </w:rPr>
        <w:t>Where will study medication(s) be dispensed?</w:t>
      </w:r>
      <w:r w:rsidRPr="00BA6EBA">
        <w:rPr>
          <w:rFonts w:ascii="Times New Roman" w:hAnsi="Times New Roman" w:cs="Times New Roman"/>
          <w:sz w:val="22"/>
          <w:szCs w:val="22"/>
        </w:rPr>
        <w:t xml:space="preserve"> </w:t>
      </w:r>
      <w:r w:rsidR="00BA6EBA" w:rsidRPr="00BA6EBA">
        <w:rPr>
          <w:rFonts w:ascii="Times New Roman" w:hAnsi="Times New Roman" w:cs="Times New Roman"/>
          <w:sz w:val="22"/>
          <w:szCs w:val="22"/>
        </w:rPr>
        <w:t>(check all that apply)</w:t>
      </w:r>
    </w:p>
    <w:p w:rsidR="00BA6EBA" w:rsidRPr="00BA6EBA" w:rsidRDefault="00BA6EBA" w:rsidP="00627DD3">
      <w:pPr>
        <w:pStyle w:val="ListParagraph"/>
        <w:numPr>
          <w:ilvl w:val="0"/>
          <w:numId w:val="20"/>
        </w:num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Pharmacy U</w:t>
      </w:r>
      <w:r w:rsidR="00F8190E" w:rsidRPr="00BA6EBA">
        <w:rPr>
          <w:rFonts w:ascii="Times New Roman" w:hAnsi="Times New Roman" w:cs="Times New Roman"/>
          <w:b/>
        </w:rPr>
        <w:t xml:space="preserve">nit: </w:t>
      </w:r>
      <w:r w:rsidR="00F8190E" w:rsidRPr="00BA6EBA">
        <w:rPr>
          <w:rFonts w:ascii="Times New Roman" w:hAnsi="Times New Roman" w:cs="Times New Roman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F8190E" w:rsidRPr="00BA6EBA">
        <w:rPr>
          <w:rFonts w:ascii="Times New Roman" w:hAnsi="Times New Roman" w:cs="Times New Roman"/>
          <w:b/>
        </w:rPr>
        <w:instrText xml:space="preserve"> FORMCHECKBOX </w:instrText>
      </w:r>
      <w:r w:rsidR="00656A5C">
        <w:rPr>
          <w:rFonts w:ascii="Times New Roman" w:hAnsi="Times New Roman" w:cs="Times New Roman"/>
          <w:b/>
        </w:rPr>
      </w:r>
      <w:r w:rsidR="00656A5C">
        <w:rPr>
          <w:rFonts w:ascii="Times New Roman" w:hAnsi="Times New Roman" w:cs="Times New Roman"/>
          <w:b/>
        </w:rPr>
        <w:fldChar w:fldCharType="separate"/>
      </w:r>
      <w:r w:rsidR="00F8190E" w:rsidRPr="00BA6EBA">
        <w:rPr>
          <w:rFonts w:ascii="Times New Roman" w:hAnsi="Times New Roman" w:cs="Times New Roman"/>
          <w:b/>
        </w:rPr>
        <w:fldChar w:fldCharType="end"/>
      </w:r>
      <w:bookmarkEnd w:id="4"/>
      <w:r w:rsidR="00F8190E" w:rsidRPr="00BA6EBA">
        <w:rPr>
          <w:rFonts w:ascii="Times New Roman" w:hAnsi="Times New Roman" w:cs="Times New Roman"/>
          <w:b/>
        </w:rPr>
        <w:t xml:space="preserve"> </w:t>
      </w:r>
      <w:r w:rsidRPr="00BA6EBA">
        <w:rPr>
          <w:rFonts w:ascii="Times New Roman" w:hAnsi="Times New Roman" w:cs="Times New Roman"/>
          <w:b/>
        </w:rPr>
        <w:t xml:space="preserve"> </w:t>
      </w:r>
      <w:r w:rsidR="00F8190E" w:rsidRPr="00BA6EBA">
        <w:rPr>
          <w:rFonts w:ascii="Times New Roman" w:hAnsi="Times New Roman" w:cs="Times New Roman"/>
          <w:b/>
        </w:rPr>
        <w:t xml:space="preserve">Inpatient </w:t>
      </w:r>
      <w:r w:rsidR="00F8190E" w:rsidRPr="00BA6EBA">
        <w:rPr>
          <w:rFonts w:ascii="Times New Roman" w:hAnsi="Times New Roman" w:cs="Times New Roman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F8190E" w:rsidRPr="00BA6EBA">
        <w:rPr>
          <w:rFonts w:ascii="Times New Roman" w:hAnsi="Times New Roman" w:cs="Times New Roman"/>
          <w:b/>
        </w:rPr>
        <w:instrText xml:space="preserve"> FORMCHECKBOX </w:instrText>
      </w:r>
      <w:r w:rsidR="00656A5C">
        <w:rPr>
          <w:rFonts w:ascii="Times New Roman" w:hAnsi="Times New Roman" w:cs="Times New Roman"/>
          <w:b/>
        </w:rPr>
      </w:r>
      <w:r w:rsidR="00656A5C">
        <w:rPr>
          <w:rFonts w:ascii="Times New Roman" w:hAnsi="Times New Roman" w:cs="Times New Roman"/>
          <w:b/>
        </w:rPr>
        <w:fldChar w:fldCharType="separate"/>
      </w:r>
      <w:r w:rsidR="00F8190E" w:rsidRPr="00BA6EBA">
        <w:rPr>
          <w:rFonts w:ascii="Times New Roman" w:hAnsi="Times New Roman" w:cs="Times New Roman"/>
          <w:b/>
        </w:rPr>
        <w:fldChar w:fldCharType="end"/>
      </w:r>
      <w:bookmarkEnd w:id="5"/>
      <w:r w:rsidRPr="00BA6EBA">
        <w:rPr>
          <w:rFonts w:ascii="Times New Roman" w:hAnsi="Times New Roman" w:cs="Times New Roman"/>
          <w:b/>
        </w:rPr>
        <w:t xml:space="preserve">  Outpatient. </w:t>
      </w:r>
      <w:r>
        <w:rPr>
          <w:rFonts w:ascii="Times New Roman" w:hAnsi="Times New Roman" w:cs="Times New Roman"/>
          <w:b/>
        </w:rPr>
        <w:t>Indicated the pharmacy u</w:t>
      </w:r>
      <w:r w:rsidRPr="00BA6EBA">
        <w:rPr>
          <w:rFonts w:ascii="Times New Roman" w:hAnsi="Times New Roman" w:cs="Times New Roman"/>
          <w:b/>
        </w:rPr>
        <w:t>nit</w:t>
      </w:r>
      <w:r>
        <w:rPr>
          <w:rFonts w:ascii="Times New Roman" w:hAnsi="Times New Roman" w:cs="Times New Roman"/>
          <w:b/>
        </w:rPr>
        <w:t>/ hospital name</w:t>
      </w:r>
      <w:r w:rsidRPr="00BA6EBA">
        <w:rPr>
          <w:rFonts w:ascii="Times New Roman" w:hAnsi="Times New Roman" w:cs="Times New Roman"/>
          <w:b/>
        </w:rPr>
        <w:t>:</w:t>
      </w:r>
      <w:r w:rsidRPr="00BA6EBA">
        <w:rPr>
          <w:rFonts w:ascii="Times New Roman" w:hAnsi="Times New Roman" w:cs="Times New Roman"/>
        </w:rPr>
        <w:t xml:space="preserve"> </w:t>
      </w:r>
      <w:r w:rsidRPr="00BA6EBA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A6EBA">
        <w:rPr>
          <w:rFonts w:ascii="Times New Roman" w:hAnsi="Times New Roman" w:cs="Times New Roman"/>
        </w:rPr>
        <w:instrText xml:space="preserve"> FORMTEXT </w:instrText>
      </w:r>
      <w:r w:rsidRPr="00BA6EBA">
        <w:rPr>
          <w:rFonts w:ascii="Times New Roman" w:hAnsi="Times New Roman" w:cs="Times New Roman"/>
        </w:rPr>
      </w:r>
      <w:r w:rsidRPr="00BA6EBA">
        <w:rPr>
          <w:rFonts w:ascii="Times New Roman" w:hAnsi="Times New Roman" w:cs="Times New Roman"/>
        </w:rPr>
        <w:fldChar w:fldCharType="separate"/>
      </w:r>
      <w:r w:rsidRPr="00BA6EBA">
        <w:rPr>
          <w:rFonts w:ascii="Times New Roman" w:hAnsi="Times New Roman" w:cs="Times New Roman"/>
          <w:noProof/>
        </w:rPr>
        <w:t> </w:t>
      </w:r>
      <w:r w:rsidRPr="00BA6EBA">
        <w:rPr>
          <w:rFonts w:ascii="Times New Roman" w:hAnsi="Times New Roman" w:cs="Times New Roman"/>
          <w:noProof/>
        </w:rPr>
        <w:t> </w:t>
      </w:r>
      <w:r w:rsidRPr="00BA6EBA">
        <w:rPr>
          <w:rFonts w:ascii="Times New Roman" w:hAnsi="Times New Roman" w:cs="Times New Roman"/>
          <w:noProof/>
        </w:rPr>
        <w:t> </w:t>
      </w:r>
      <w:r w:rsidRPr="00BA6EBA">
        <w:rPr>
          <w:rFonts w:ascii="Times New Roman" w:hAnsi="Times New Roman" w:cs="Times New Roman"/>
          <w:noProof/>
        </w:rPr>
        <w:t> </w:t>
      </w:r>
      <w:r w:rsidRPr="00BA6EBA">
        <w:rPr>
          <w:rFonts w:ascii="Times New Roman" w:hAnsi="Times New Roman" w:cs="Times New Roman"/>
          <w:noProof/>
        </w:rPr>
        <w:t> </w:t>
      </w:r>
      <w:r w:rsidRPr="00BA6EBA">
        <w:rPr>
          <w:rFonts w:ascii="Times New Roman" w:hAnsi="Times New Roman" w:cs="Times New Roman"/>
        </w:rPr>
        <w:fldChar w:fldCharType="end"/>
      </w:r>
    </w:p>
    <w:p w:rsidR="00BA6EBA" w:rsidRPr="00BA6EBA" w:rsidRDefault="00BA6EBA" w:rsidP="00627DD3">
      <w:pPr>
        <w:pStyle w:val="ListParagraph"/>
        <w:numPr>
          <w:ilvl w:val="0"/>
          <w:numId w:val="20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BA6EBA">
        <w:rPr>
          <w:rFonts w:ascii="Times New Roman" w:hAnsi="Times New Roman" w:cs="Times New Roman"/>
          <w:b/>
          <w:sz w:val="22"/>
          <w:szCs w:val="22"/>
        </w:rPr>
        <w:t>Clinical Research Site:</w:t>
      </w:r>
      <w:r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656A5C">
        <w:rPr>
          <w:rFonts w:ascii="Times New Roman" w:hAnsi="Times New Roman" w:cs="Times New Roman"/>
          <w:b/>
          <w:sz w:val="22"/>
          <w:szCs w:val="22"/>
        </w:rPr>
      </w:r>
      <w:r w:rsidR="00656A5C">
        <w:rPr>
          <w:rFonts w:ascii="Times New Roman" w:hAnsi="Times New Roman" w:cs="Times New Roman"/>
          <w:b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6"/>
      <w:r w:rsidRPr="00BA6EBA">
        <w:rPr>
          <w:rFonts w:ascii="Times New Roman" w:hAnsi="Times New Roman" w:cs="Times New Roman"/>
          <w:b/>
          <w:sz w:val="22"/>
          <w:szCs w:val="22"/>
        </w:rPr>
        <w:t xml:space="preserve">  Enter site name:</w:t>
      </w:r>
      <w:r w:rsidRPr="00BA6EBA">
        <w:rPr>
          <w:rFonts w:ascii="Times New Roman" w:hAnsi="Times New Roman" w:cs="Times New Roman"/>
        </w:rPr>
        <w:t xml:space="preserve"> </w:t>
      </w:r>
      <w:r w:rsidRPr="00BA6EBA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A6EBA">
        <w:rPr>
          <w:rFonts w:ascii="Times New Roman" w:hAnsi="Times New Roman" w:cs="Times New Roman"/>
        </w:rPr>
        <w:instrText xml:space="preserve"> FORMTEXT </w:instrText>
      </w:r>
      <w:r w:rsidRPr="00BA6EBA">
        <w:rPr>
          <w:rFonts w:ascii="Times New Roman" w:hAnsi="Times New Roman" w:cs="Times New Roman"/>
        </w:rPr>
      </w:r>
      <w:r w:rsidRPr="00BA6EBA">
        <w:rPr>
          <w:rFonts w:ascii="Times New Roman" w:hAnsi="Times New Roman" w:cs="Times New Roman"/>
        </w:rPr>
        <w:fldChar w:fldCharType="separate"/>
      </w:r>
      <w:r w:rsidRPr="00BA6EBA">
        <w:rPr>
          <w:rFonts w:ascii="Times New Roman" w:hAnsi="Times New Roman" w:cs="Times New Roman"/>
          <w:noProof/>
        </w:rPr>
        <w:t> </w:t>
      </w:r>
      <w:r w:rsidRPr="00BA6EBA">
        <w:rPr>
          <w:rFonts w:ascii="Times New Roman" w:hAnsi="Times New Roman" w:cs="Times New Roman"/>
          <w:noProof/>
        </w:rPr>
        <w:t> </w:t>
      </w:r>
      <w:r w:rsidRPr="00BA6EBA">
        <w:rPr>
          <w:rFonts w:ascii="Times New Roman" w:hAnsi="Times New Roman" w:cs="Times New Roman"/>
          <w:noProof/>
        </w:rPr>
        <w:t> </w:t>
      </w:r>
      <w:r w:rsidRPr="00BA6EBA">
        <w:rPr>
          <w:rFonts w:ascii="Times New Roman" w:hAnsi="Times New Roman" w:cs="Times New Roman"/>
          <w:noProof/>
        </w:rPr>
        <w:t> </w:t>
      </w:r>
      <w:r w:rsidRPr="00BA6EBA">
        <w:rPr>
          <w:rFonts w:ascii="Times New Roman" w:hAnsi="Times New Roman" w:cs="Times New Roman"/>
          <w:noProof/>
        </w:rPr>
        <w:t> </w:t>
      </w:r>
      <w:r w:rsidRPr="00BA6EBA">
        <w:rPr>
          <w:rFonts w:ascii="Times New Roman" w:hAnsi="Times New Roman" w:cs="Times New Roman"/>
        </w:rPr>
        <w:fldChar w:fldCharType="end"/>
      </w:r>
    </w:p>
    <w:tbl>
      <w:tblPr>
        <w:tblStyle w:val="TableGrid"/>
        <w:tblW w:w="9314" w:type="dxa"/>
        <w:tblInd w:w="720" w:type="dxa"/>
        <w:tblLook w:val="04A0" w:firstRow="1" w:lastRow="0" w:firstColumn="1" w:lastColumn="0" w:noHBand="0" w:noVBand="1"/>
      </w:tblPr>
      <w:tblGrid>
        <w:gridCol w:w="2628"/>
        <w:gridCol w:w="1620"/>
        <w:gridCol w:w="2996"/>
        <w:gridCol w:w="2070"/>
      </w:tblGrid>
      <w:tr w:rsidR="00BA6EBA" w:rsidRPr="00BA6EBA" w:rsidTr="00BA6EBA">
        <w:trPr>
          <w:trHeight w:val="539"/>
        </w:trPr>
        <w:tc>
          <w:tcPr>
            <w:tcW w:w="2628" w:type="dxa"/>
            <w:shd w:val="clear" w:color="auto" w:fill="DAEEF3" w:themeFill="accent5" w:themeFillTint="33"/>
          </w:tcPr>
          <w:p w:rsidR="00BA6EBA" w:rsidRPr="00BA6EBA" w:rsidRDefault="00BA6EBA" w:rsidP="00627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EBA">
              <w:rPr>
                <w:rFonts w:ascii="Times New Roman" w:hAnsi="Times New Roman" w:cs="Times New Roman"/>
                <w:b/>
              </w:rPr>
              <w:t>List</w:t>
            </w:r>
            <w:r w:rsidR="00627DD3">
              <w:rPr>
                <w:rFonts w:ascii="Times New Roman" w:hAnsi="Times New Roman" w:cs="Times New Roman"/>
                <w:b/>
              </w:rPr>
              <w:t xml:space="preserve"> FDA</w:t>
            </w:r>
            <w:r w:rsidRPr="00BA6EBA">
              <w:rPr>
                <w:rFonts w:ascii="Times New Roman" w:hAnsi="Times New Roman" w:cs="Times New Roman"/>
                <w:b/>
              </w:rPr>
              <w:t xml:space="preserve"> </w:t>
            </w:r>
            <w:r w:rsidRPr="00BA6EBA">
              <w:rPr>
                <w:rFonts w:ascii="Times New Roman" w:hAnsi="Times New Roman" w:cs="Times New Roman"/>
                <w:b/>
                <w:u w:val="single"/>
              </w:rPr>
              <w:t>non-approved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6EBA">
              <w:rPr>
                <w:rFonts w:ascii="Times New Roman" w:hAnsi="Times New Roman" w:cs="Times New Roman"/>
                <w:b/>
              </w:rPr>
              <w:t>investigational drug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BA6EBA" w:rsidRPr="00BA6EBA" w:rsidRDefault="00BA6EBA" w:rsidP="00BA6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EBA">
              <w:rPr>
                <w:rFonts w:ascii="Times New Roman" w:hAnsi="Times New Roman" w:cs="Times New Roman"/>
                <w:b/>
              </w:rPr>
              <w:t>Drug supplied by:</w:t>
            </w:r>
          </w:p>
        </w:tc>
        <w:tc>
          <w:tcPr>
            <w:tcW w:w="2996" w:type="dxa"/>
            <w:shd w:val="clear" w:color="auto" w:fill="DAEEF3" w:themeFill="accent5" w:themeFillTint="33"/>
          </w:tcPr>
          <w:p w:rsidR="00BA6EBA" w:rsidRDefault="00BA6EBA" w:rsidP="008F02A4">
            <w:pPr>
              <w:rPr>
                <w:rFonts w:ascii="Times New Roman" w:hAnsi="Times New Roman" w:cs="Times New Roman"/>
                <w:b/>
              </w:rPr>
            </w:pPr>
            <w:r w:rsidRPr="00BA6EBA">
              <w:rPr>
                <w:rFonts w:ascii="Times New Roman" w:hAnsi="Times New Roman" w:cs="Times New Roman"/>
                <w:b/>
              </w:rPr>
              <w:t xml:space="preserve">List FDA </w:t>
            </w:r>
            <w:r w:rsidRPr="00BA6EBA">
              <w:rPr>
                <w:rFonts w:ascii="Times New Roman" w:hAnsi="Times New Roman" w:cs="Times New Roman"/>
                <w:b/>
                <w:u w:val="single"/>
              </w:rPr>
              <w:t>approved commercial</w:t>
            </w:r>
            <w:r w:rsidRPr="00BA6EBA">
              <w:rPr>
                <w:rFonts w:ascii="Times New Roman" w:hAnsi="Times New Roman" w:cs="Times New Roman"/>
                <w:b/>
              </w:rPr>
              <w:t xml:space="preserve"> </w:t>
            </w:r>
            <w:r w:rsidR="001B47EC">
              <w:rPr>
                <w:rFonts w:ascii="Times New Roman" w:hAnsi="Times New Roman" w:cs="Times New Roman"/>
                <w:b/>
              </w:rPr>
              <w:t xml:space="preserve">drug </w:t>
            </w:r>
            <w:r w:rsidRPr="00BA6EBA">
              <w:rPr>
                <w:rFonts w:ascii="Times New Roman" w:hAnsi="Times New Roman" w:cs="Times New Roman"/>
                <w:b/>
              </w:rPr>
              <w:t xml:space="preserve">for </w:t>
            </w:r>
            <w:r>
              <w:rPr>
                <w:rFonts w:ascii="Times New Roman" w:hAnsi="Times New Roman" w:cs="Times New Roman"/>
                <w:b/>
              </w:rPr>
              <w:t xml:space="preserve">this </w:t>
            </w:r>
            <w:r w:rsidRPr="00BA6EBA">
              <w:rPr>
                <w:rFonts w:ascii="Times New Roman" w:hAnsi="Times New Roman" w:cs="Times New Roman"/>
                <w:b/>
              </w:rPr>
              <w:t>investigation</w:t>
            </w:r>
          </w:p>
          <w:p w:rsidR="00627DD3" w:rsidRPr="00627DD3" w:rsidRDefault="00627DD3" w:rsidP="00627D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D3">
              <w:rPr>
                <w:rFonts w:ascii="Times New Roman" w:hAnsi="Times New Roman" w:cs="Times New Roman"/>
                <w:b/>
                <w:i/>
              </w:rPr>
              <w:t>(new indication)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:rsidR="00627DD3" w:rsidRDefault="00BA6EBA" w:rsidP="00627DD3">
            <w:pPr>
              <w:rPr>
                <w:rFonts w:ascii="Times New Roman" w:hAnsi="Times New Roman" w:cs="Times New Roman"/>
                <w:b/>
              </w:rPr>
            </w:pPr>
            <w:r w:rsidRPr="00BA6EBA">
              <w:rPr>
                <w:rFonts w:ascii="Times New Roman" w:hAnsi="Times New Roman" w:cs="Times New Roman"/>
                <w:b/>
              </w:rPr>
              <w:t xml:space="preserve">Cost  </w:t>
            </w:r>
            <w:r w:rsidR="00627DD3">
              <w:rPr>
                <w:rFonts w:ascii="Times New Roman" w:hAnsi="Times New Roman" w:cs="Times New Roman"/>
                <w:b/>
              </w:rPr>
              <w:t>of Agents</w:t>
            </w:r>
          </w:p>
          <w:p w:rsidR="00BA6EBA" w:rsidRPr="00627DD3" w:rsidRDefault="00BA6EBA" w:rsidP="00627DD3">
            <w:pPr>
              <w:rPr>
                <w:rFonts w:ascii="Times New Roman" w:hAnsi="Times New Roman" w:cs="Times New Roman"/>
                <w:b/>
                <w:i/>
              </w:rPr>
            </w:pPr>
            <w:r w:rsidRPr="00627DD3">
              <w:rPr>
                <w:rFonts w:ascii="Times New Roman" w:hAnsi="Times New Roman" w:cs="Times New Roman"/>
                <w:b/>
                <w:i/>
              </w:rPr>
              <w:t xml:space="preserve">if supplied by </w:t>
            </w:r>
            <w:r w:rsidR="00627DD3" w:rsidRPr="00627DD3">
              <w:rPr>
                <w:rFonts w:ascii="Times New Roman" w:hAnsi="Times New Roman" w:cs="Times New Roman"/>
                <w:b/>
                <w:i/>
              </w:rPr>
              <w:t xml:space="preserve">Department of Pharmacy </w:t>
            </w:r>
          </w:p>
        </w:tc>
      </w:tr>
      <w:tr w:rsidR="00BA6EBA" w:rsidTr="00BA6EBA">
        <w:tc>
          <w:tcPr>
            <w:tcW w:w="2628" w:type="dxa"/>
          </w:tcPr>
          <w:p w:rsidR="00BA6EBA" w:rsidRPr="008A050F" w:rsidRDefault="00BA6EBA" w:rsidP="003B46CF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:rsidR="00BA6EBA" w:rsidRDefault="00BA6EBA" w:rsidP="003B46C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A6EBA" w:rsidRPr="0028502E" w:rsidRDefault="00BA6EBA" w:rsidP="003B46C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Sponsor   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996" w:type="dxa"/>
          </w:tcPr>
          <w:p w:rsidR="00BA6EBA" w:rsidRPr="0028502E" w:rsidRDefault="00BA6EBA" w:rsidP="003B46C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BA6EBA" w:rsidRPr="0028502E" w:rsidRDefault="00BA6EBA" w:rsidP="003B46C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A6EBA" w:rsidTr="00BA6EBA">
        <w:tc>
          <w:tcPr>
            <w:tcW w:w="2628" w:type="dxa"/>
          </w:tcPr>
          <w:p w:rsidR="00BA6EBA" w:rsidRPr="008A050F" w:rsidRDefault="00BA6EBA" w:rsidP="003B46CF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:rsidR="00BA6EBA" w:rsidRDefault="00BA6EBA" w:rsidP="00F8190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A6EBA" w:rsidRPr="0028502E" w:rsidRDefault="00BA6EBA" w:rsidP="00F8190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Sponsor   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996" w:type="dxa"/>
          </w:tcPr>
          <w:p w:rsidR="00BA6EBA" w:rsidRPr="0028502E" w:rsidRDefault="00BA6EBA" w:rsidP="003B46C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BA6EBA" w:rsidRPr="0028502E" w:rsidRDefault="00BA6EBA" w:rsidP="003B46CF">
            <w:pPr>
              <w:spacing w:before="120"/>
              <w:rPr>
                <w:sz w:val="18"/>
                <w:szCs w:val="18"/>
              </w:rPr>
            </w:pP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A6EBA" w:rsidTr="00BA6EBA">
        <w:tc>
          <w:tcPr>
            <w:tcW w:w="2628" w:type="dxa"/>
          </w:tcPr>
          <w:p w:rsidR="00BA6EBA" w:rsidRPr="008A050F" w:rsidRDefault="00BA6EBA" w:rsidP="003B46CF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:rsidR="00BA6EBA" w:rsidRDefault="00BA6EBA" w:rsidP="00F8190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A6EBA" w:rsidRPr="0028502E" w:rsidRDefault="00BA6EBA" w:rsidP="00F8190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Sponsor   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996" w:type="dxa"/>
          </w:tcPr>
          <w:p w:rsidR="00BA6EBA" w:rsidRPr="0028502E" w:rsidRDefault="00BA6EBA" w:rsidP="003B46C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BA6EBA" w:rsidRPr="0028502E" w:rsidRDefault="00BA6EBA" w:rsidP="003B46CF">
            <w:pPr>
              <w:spacing w:before="120"/>
              <w:rPr>
                <w:sz w:val="18"/>
                <w:szCs w:val="18"/>
              </w:rPr>
            </w:pP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A6EBA" w:rsidTr="00BA6EBA">
        <w:tc>
          <w:tcPr>
            <w:tcW w:w="2628" w:type="dxa"/>
          </w:tcPr>
          <w:p w:rsidR="00BA6EBA" w:rsidRPr="008A050F" w:rsidRDefault="00BA6EBA" w:rsidP="003B46CF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:rsidR="00BA6EBA" w:rsidRDefault="00BA6EBA" w:rsidP="00F8190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A6EBA" w:rsidRPr="0028502E" w:rsidRDefault="00BA6EBA" w:rsidP="00F8190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Sponsor   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996" w:type="dxa"/>
          </w:tcPr>
          <w:p w:rsidR="00BA6EBA" w:rsidRPr="0028502E" w:rsidRDefault="00BA6EBA" w:rsidP="003B46C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BA6EBA" w:rsidRPr="0028502E" w:rsidRDefault="00BA6EBA" w:rsidP="003B46CF">
            <w:pPr>
              <w:spacing w:before="120"/>
              <w:rPr>
                <w:sz w:val="18"/>
                <w:szCs w:val="18"/>
              </w:rPr>
            </w:pP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A6EBA" w:rsidTr="00BA6EBA">
        <w:tc>
          <w:tcPr>
            <w:tcW w:w="2628" w:type="dxa"/>
          </w:tcPr>
          <w:p w:rsidR="00BA6EBA" w:rsidRPr="008A050F" w:rsidRDefault="00BA6EBA" w:rsidP="003B46CF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:rsidR="00BA6EBA" w:rsidRDefault="00BA6EBA" w:rsidP="00F8190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A6EBA" w:rsidRPr="0028502E" w:rsidRDefault="00BA6EBA" w:rsidP="00F8190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Sponsor   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996" w:type="dxa"/>
          </w:tcPr>
          <w:p w:rsidR="00BA6EBA" w:rsidRPr="0028502E" w:rsidRDefault="00BA6EBA" w:rsidP="003B46C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BA6EBA" w:rsidRPr="0028502E" w:rsidRDefault="00BA6EBA" w:rsidP="003B46CF">
            <w:pPr>
              <w:spacing w:before="120"/>
              <w:rPr>
                <w:sz w:val="18"/>
                <w:szCs w:val="18"/>
              </w:rPr>
            </w:pP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A6EBA" w:rsidTr="00BA6EBA">
        <w:tc>
          <w:tcPr>
            <w:tcW w:w="2628" w:type="dxa"/>
          </w:tcPr>
          <w:p w:rsidR="00BA6EBA" w:rsidRPr="008A050F" w:rsidRDefault="00BA6EBA" w:rsidP="003B46CF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90C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CA9">
              <w:rPr>
                <w:rFonts w:ascii="Times New Roman" w:hAnsi="Times New Roman" w:cs="Times New Roman"/>
              </w:rPr>
              <w:instrText xml:space="preserve"> FORMTEXT </w:instrText>
            </w:r>
            <w:r w:rsidRPr="00490CA9">
              <w:rPr>
                <w:rFonts w:ascii="Times New Roman" w:hAnsi="Times New Roman" w:cs="Times New Roman"/>
              </w:rPr>
            </w:r>
            <w:r w:rsidRPr="00490CA9">
              <w:rPr>
                <w:rFonts w:ascii="Times New Roman" w:hAnsi="Times New Roman" w:cs="Times New Roman"/>
              </w:rPr>
              <w:fldChar w:fldCharType="separate"/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  <w:noProof/>
              </w:rPr>
              <w:t> </w:t>
            </w:r>
            <w:r w:rsidRPr="00490C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:rsidR="00BA6EBA" w:rsidRDefault="00BA6EBA" w:rsidP="00F8190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A6EBA" w:rsidRPr="0028502E" w:rsidRDefault="00BA6EBA" w:rsidP="00F8190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Sponsor   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</w:r>
            <w:r w:rsidR="00656A5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996" w:type="dxa"/>
          </w:tcPr>
          <w:p w:rsidR="00BA6EBA" w:rsidRPr="0028502E" w:rsidRDefault="00BA6EBA" w:rsidP="003B46C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BA6EBA" w:rsidRPr="0028502E" w:rsidRDefault="00BA6EBA" w:rsidP="003B46CF">
            <w:pPr>
              <w:spacing w:before="120"/>
              <w:rPr>
                <w:sz w:val="18"/>
                <w:szCs w:val="18"/>
              </w:rPr>
            </w:pP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850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196E70" w:rsidRDefault="00196E70" w:rsidP="003B46CF">
      <w:pPr>
        <w:ind w:left="720"/>
        <w:rPr>
          <w:rFonts w:ascii="Times New Roman" w:hAnsi="Times New Roman" w:cs="Times New Roman"/>
        </w:rPr>
      </w:pPr>
    </w:p>
    <w:p w:rsidR="00627DD3" w:rsidRPr="000B5D64" w:rsidRDefault="00627DD3" w:rsidP="00627DD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lastRenderedPageBreak/>
        <w:t xml:space="preserve">If the investigational agents will be supplied by the Department of Pharmacy </w:t>
      </w:r>
      <w:r w:rsidRPr="000B5D64">
        <w:rPr>
          <w:rFonts w:ascii="Times New Roman" w:hAnsi="Times New Roman" w:cs="Times New Roman"/>
          <w:i/>
          <w:sz w:val="24"/>
          <w:szCs w:val="24"/>
        </w:rPr>
        <w:t>(i.e., FDA approved agents, comparative agents, or standard of care)</w:t>
      </w:r>
      <w:r w:rsidRPr="000B5D64">
        <w:rPr>
          <w:rFonts w:ascii="Times New Roman" w:hAnsi="Times New Roman" w:cs="Times New Roman"/>
          <w:sz w:val="24"/>
          <w:szCs w:val="24"/>
        </w:rPr>
        <w:t xml:space="preserve">, who will be responsible for reimbursement of the medication costs to the Department of Pharmacy / Broward Health? If </w:t>
      </w:r>
      <w:r w:rsidR="001B47EC">
        <w:rPr>
          <w:rFonts w:ascii="Times New Roman" w:hAnsi="Times New Roman" w:cs="Times New Roman"/>
          <w:sz w:val="24"/>
          <w:szCs w:val="24"/>
        </w:rPr>
        <w:t>the cost will not be reimbursed?</w:t>
      </w:r>
      <w:r w:rsidRPr="000B5D64">
        <w:rPr>
          <w:rFonts w:ascii="Times New Roman" w:hAnsi="Times New Roman" w:cs="Times New Roman"/>
          <w:sz w:val="24"/>
          <w:szCs w:val="24"/>
        </w:rPr>
        <w:t xml:space="preserve"> </w:t>
      </w:r>
      <w:r w:rsidR="001B47EC" w:rsidRPr="000B5D64">
        <w:rPr>
          <w:rFonts w:ascii="Times New Roman" w:hAnsi="Times New Roman" w:cs="Times New Roman"/>
          <w:sz w:val="24"/>
          <w:szCs w:val="24"/>
        </w:rPr>
        <w:t>Please</w:t>
      </w:r>
      <w:r w:rsidRPr="000B5D64">
        <w:rPr>
          <w:rFonts w:ascii="Times New Roman" w:hAnsi="Times New Roman" w:cs="Times New Roman"/>
          <w:sz w:val="24"/>
          <w:szCs w:val="24"/>
        </w:rPr>
        <w:t xml:space="preserve"> explain.</w:t>
      </w:r>
    </w:p>
    <w:p w:rsidR="00627DD3" w:rsidRDefault="00627DD3" w:rsidP="00627DD3">
      <w:pPr>
        <w:ind w:left="720"/>
        <w:rPr>
          <w:rFonts w:ascii="Times New Roman" w:hAnsi="Times New Roman" w:cs="Times New Roman"/>
        </w:rPr>
      </w:pPr>
      <w:r w:rsidRPr="00490CA9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0CA9">
        <w:rPr>
          <w:rFonts w:ascii="Times New Roman" w:hAnsi="Times New Roman" w:cs="Times New Roman"/>
        </w:rPr>
        <w:instrText xml:space="preserve"> FORMTEXT </w:instrText>
      </w:r>
      <w:r w:rsidRPr="00490CA9">
        <w:rPr>
          <w:rFonts w:ascii="Times New Roman" w:hAnsi="Times New Roman" w:cs="Times New Roman"/>
        </w:rPr>
      </w:r>
      <w:r w:rsidRPr="00490CA9">
        <w:rPr>
          <w:rFonts w:ascii="Times New Roman" w:hAnsi="Times New Roman" w:cs="Times New Roman"/>
        </w:rPr>
        <w:fldChar w:fldCharType="separate"/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</w:rPr>
        <w:fldChar w:fldCharType="end"/>
      </w:r>
    </w:p>
    <w:p w:rsidR="00627DD3" w:rsidRDefault="00627DD3" w:rsidP="00627DD3">
      <w:pPr>
        <w:ind w:left="720"/>
        <w:rPr>
          <w:rFonts w:ascii="Times New Roman" w:hAnsi="Times New Roman" w:cs="Times New Roman"/>
        </w:rPr>
      </w:pPr>
    </w:p>
    <w:p w:rsidR="00627DD3" w:rsidRPr="000B5D64" w:rsidRDefault="00627DD3" w:rsidP="00627DD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t>Provide shipping address where the study products are to be shipped.</w:t>
      </w:r>
    </w:p>
    <w:p w:rsidR="00627DD3" w:rsidRDefault="00627DD3" w:rsidP="00627DD3">
      <w:pPr>
        <w:ind w:left="720"/>
        <w:rPr>
          <w:rFonts w:ascii="Times New Roman" w:hAnsi="Times New Roman" w:cs="Times New Roman"/>
        </w:rPr>
      </w:pPr>
      <w:r w:rsidRPr="00490CA9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0CA9">
        <w:rPr>
          <w:rFonts w:ascii="Times New Roman" w:hAnsi="Times New Roman" w:cs="Times New Roman"/>
        </w:rPr>
        <w:instrText xml:space="preserve"> FORMTEXT </w:instrText>
      </w:r>
      <w:r w:rsidRPr="00490CA9">
        <w:rPr>
          <w:rFonts w:ascii="Times New Roman" w:hAnsi="Times New Roman" w:cs="Times New Roman"/>
        </w:rPr>
      </w:r>
      <w:r w:rsidRPr="00490CA9">
        <w:rPr>
          <w:rFonts w:ascii="Times New Roman" w:hAnsi="Times New Roman" w:cs="Times New Roman"/>
        </w:rPr>
        <w:fldChar w:fldCharType="separate"/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</w:rPr>
        <w:fldChar w:fldCharType="end"/>
      </w:r>
    </w:p>
    <w:p w:rsidR="001B47EC" w:rsidRPr="000B5D64" w:rsidRDefault="001B47EC" w:rsidP="00627D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7DD3" w:rsidRPr="000B5D64" w:rsidRDefault="00627DD3" w:rsidP="00627DD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t>How will the Pharmacist of Record</w:t>
      </w:r>
      <w:r>
        <w:rPr>
          <w:rFonts w:ascii="Times New Roman" w:hAnsi="Times New Roman" w:cs="Times New Roman"/>
          <w:sz w:val="24"/>
          <w:szCs w:val="24"/>
        </w:rPr>
        <w:t xml:space="preserve"> / Medical Representative</w:t>
      </w:r>
      <w:r w:rsidRPr="000B5D64">
        <w:rPr>
          <w:rFonts w:ascii="Times New Roman" w:hAnsi="Times New Roman" w:cs="Times New Roman"/>
          <w:sz w:val="24"/>
          <w:szCs w:val="24"/>
        </w:rPr>
        <w:t xml:space="preserve"> be informed of the IRB approval of this protocol? </w:t>
      </w:r>
    </w:p>
    <w:p w:rsidR="00627DD3" w:rsidRPr="000B5D64" w:rsidRDefault="00627DD3" w:rsidP="00627D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0CA9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0CA9">
        <w:rPr>
          <w:rFonts w:ascii="Times New Roman" w:hAnsi="Times New Roman" w:cs="Times New Roman"/>
        </w:rPr>
        <w:instrText xml:space="preserve"> FORMTEXT </w:instrText>
      </w:r>
      <w:r w:rsidRPr="00490CA9">
        <w:rPr>
          <w:rFonts w:ascii="Times New Roman" w:hAnsi="Times New Roman" w:cs="Times New Roman"/>
        </w:rPr>
      </w:r>
      <w:r w:rsidRPr="00490CA9">
        <w:rPr>
          <w:rFonts w:ascii="Times New Roman" w:hAnsi="Times New Roman" w:cs="Times New Roman"/>
        </w:rPr>
        <w:fldChar w:fldCharType="separate"/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</w:rPr>
        <w:fldChar w:fldCharType="end"/>
      </w:r>
    </w:p>
    <w:p w:rsidR="00627DD3" w:rsidRPr="000B5D64" w:rsidRDefault="00627DD3" w:rsidP="00627DD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t xml:space="preserve">How will the Pharmacist of Record </w:t>
      </w:r>
      <w:r>
        <w:rPr>
          <w:rFonts w:ascii="Times New Roman" w:hAnsi="Times New Roman" w:cs="Times New Roman"/>
          <w:sz w:val="24"/>
          <w:szCs w:val="24"/>
        </w:rPr>
        <w:t>/ Medical Representative</w:t>
      </w:r>
      <w:r w:rsidRPr="000B5D64">
        <w:rPr>
          <w:rFonts w:ascii="Times New Roman" w:hAnsi="Times New Roman" w:cs="Times New Roman"/>
          <w:sz w:val="24"/>
          <w:szCs w:val="24"/>
        </w:rPr>
        <w:t xml:space="preserve"> verify that she/he is working with the current IRB approved version of a protocol?</w:t>
      </w:r>
    </w:p>
    <w:p w:rsidR="00627DD3" w:rsidRPr="000B5D64" w:rsidRDefault="00627DD3" w:rsidP="00627D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0CA9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0CA9">
        <w:rPr>
          <w:rFonts w:ascii="Times New Roman" w:hAnsi="Times New Roman" w:cs="Times New Roman"/>
        </w:rPr>
        <w:instrText xml:space="preserve"> FORMTEXT </w:instrText>
      </w:r>
      <w:r w:rsidRPr="00490CA9">
        <w:rPr>
          <w:rFonts w:ascii="Times New Roman" w:hAnsi="Times New Roman" w:cs="Times New Roman"/>
        </w:rPr>
      </w:r>
      <w:r w:rsidRPr="00490CA9">
        <w:rPr>
          <w:rFonts w:ascii="Times New Roman" w:hAnsi="Times New Roman" w:cs="Times New Roman"/>
        </w:rPr>
        <w:fldChar w:fldCharType="separate"/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</w:rPr>
        <w:fldChar w:fldCharType="end"/>
      </w:r>
    </w:p>
    <w:p w:rsidR="00627DD3" w:rsidRPr="000B5D64" w:rsidRDefault="00627DD3" w:rsidP="00627DD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t>How will authorized prescribing be identified for this protocol to prevent the unauthorized prescribing of investigational products?</w:t>
      </w:r>
    </w:p>
    <w:p w:rsidR="00627DD3" w:rsidRPr="000B5D64" w:rsidRDefault="00627DD3" w:rsidP="00627DD3">
      <w:pPr>
        <w:ind w:left="720"/>
        <w:rPr>
          <w:rFonts w:ascii="Times New Roman" w:hAnsi="Times New Roman" w:cs="Times New Roman"/>
          <w:sz w:val="24"/>
          <w:szCs w:val="24"/>
        </w:rPr>
      </w:pPr>
      <w:r w:rsidRPr="00490CA9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0CA9">
        <w:rPr>
          <w:rFonts w:ascii="Times New Roman" w:hAnsi="Times New Roman" w:cs="Times New Roman"/>
        </w:rPr>
        <w:instrText xml:space="preserve"> FORMTEXT </w:instrText>
      </w:r>
      <w:r w:rsidRPr="00490CA9">
        <w:rPr>
          <w:rFonts w:ascii="Times New Roman" w:hAnsi="Times New Roman" w:cs="Times New Roman"/>
        </w:rPr>
      </w:r>
      <w:r w:rsidRPr="00490CA9">
        <w:rPr>
          <w:rFonts w:ascii="Times New Roman" w:hAnsi="Times New Roman" w:cs="Times New Roman"/>
        </w:rPr>
        <w:fldChar w:fldCharType="separate"/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</w:rPr>
        <w:fldChar w:fldCharType="end"/>
      </w:r>
    </w:p>
    <w:p w:rsidR="00627DD3" w:rsidRPr="000B5D64" w:rsidRDefault="00627DD3" w:rsidP="00627DD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t xml:space="preserve">Will the Pharmacist of Record </w:t>
      </w:r>
      <w:r>
        <w:rPr>
          <w:rFonts w:ascii="Times New Roman" w:hAnsi="Times New Roman" w:cs="Times New Roman"/>
          <w:sz w:val="24"/>
          <w:szCs w:val="24"/>
        </w:rPr>
        <w:t>/ Medical Representative</w:t>
      </w:r>
      <w:r w:rsidRPr="000B5D64">
        <w:rPr>
          <w:rFonts w:ascii="Times New Roman" w:hAnsi="Times New Roman" w:cs="Times New Roman"/>
          <w:sz w:val="24"/>
          <w:szCs w:val="24"/>
        </w:rPr>
        <w:t xml:space="preserve"> be involved in participant consultation/ counseling?</w:t>
      </w:r>
    </w:p>
    <w:p w:rsidR="00627DD3" w:rsidRPr="000B5D64" w:rsidRDefault="00627DD3" w:rsidP="00627DD3">
      <w:pPr>
        <w:ind w:left="720"/>
        <w:rPr>
          <w:rFonts w:ascii="Times New Roman" w:hAnsi="Times New Roman" w:cs="Times New Roman"/>
          <w:sz w:val="24"/>
          <w:szCs w:val="24"/>
        </w:rPr>
      </w:pPr>
      <w:r w:rsidRPr="00490CA9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0CA9">
        <w:rPr>
          <w:rFonts w:ascii="Times New Roman" w:hAnsi="Times New Roman" w:cs="Times New Roman"/>
        </w:rPr>
        <w:instrText xml:space="preserve"> FORMTEXT </w:instrText>
      </w:r>
      <w:r w:rsidRPr="00490CA9">
        <w:rPr>
          <w:rFonts w:ascii="Times New Roman" w:hAnsi="Times New Roman" w:cs="Times New Roman"/>
        </w:rPr>
      </w:r>
      <w:r w:rsidRPr="00490CA9">
        <w:rPr>
          <w:rFonts w:ascii="Times New Roman" w:hAnsi="Times New Roman" w:cs="Times New Roman"/>
        </w:rPr>
        <w:fldChar w:fldCharType="separate"/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</w:rPr>
        <w:fldChar w:fldCharType="end"/>
      </w:r>
    </w:p>
    <w:p w:rsidR="00627DD3" w:rsidRPr="000B5D64" w:rsidRDefault="00627DD3" w:rsidP="00627DD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t xml:space="preserve">Will the Pharmacist of Record </w:t>
      </w:r>
      <w:r>
        <w:rPr>
          <w:rFonts w:ascii="Times New Roman" w:hAnsi="Times New Roman" w:cs="Times New Roman"/>
          <w:sz w:val="24"/>
          <w:szCs w:val="24"/>
        </w:rPr>
        <w:t>/ Medical Representative</w:t>
      </w:r>
      <w:r w:rsidRPr="000B5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B5D64">
        <w:rPr>
          <w:rFonts w:ascii="Times New Roman" w:hAnsi="Times New Roman" w:cs="Times New Roman"/>
          <w:sz w:val="24"/>
          <w:szCs w:val="24"/>
        </w:rPr>
        <w:t xml:space="preserve">e involved in the research site initiation? </w:t>
      </w:r>
    </w:p>
    <w:p w:rsidR="00627DD3" w:rsidRPr="000B5D64" w:rsidRDefault="00627DD3" w:rsidP="00627DD3">
      <w:pPr>
        <w:ind w:left="720"/>
        <w:rPr>
          <w:rFonts w:ascii="Times New Roman" w:hAnsi="Times New Roman" w:cs="Times New Roman"/>
          <w:sz w:val="24"/>
          <w:szCs w:val="24"/>
        </w:rPr>
      </w:pPr>
      <w:r w:rsidRPr="00490CA9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0CA9">
        <w:rPr>
          <w:rFonts w:ascii="Times New Roman" w:hAnsi="Times New Roman" w:cs="Times New Roman"/>
        </w:rPr>
        <w:instrText xml:space="preserve"> FORMTEXT </w:instrText>
      </w:r>
      <w:r w:rsidRPr="00490CA9">
        <w:rPr>
          <w:rFonts w:ascii="Times New Roman" w:hAnsi="Times New Roman" w:cs="Times New Roman"/>
        </w:rPr>
      </w:r>
      <w:r w:rsidRPr="00490CA9">
        <w:rPr>
          <w:rFonts w:ascii="Times New Roman" w:hAnsi="Times New Roman" w:cs="Times New Roman"/>
        </w:rPr>
        <w:fldChar w:fldCharType="separate"/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</w:rPr>
        <w:fldChar w:fldCharType="end"/>
      </w:r>
    </w:p>
    <w:p w:rsidR="00627DD3" w:rsidRPr="001B47EC" w:rsidRDefault="00627DD3" w:rsidP="00627DD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B47EC">
        <w:rPr>
          <w:rFonts w:ascii="Times New Roman" w:hAnsi="Times New Roman" w:cs="Times New Roman"/>
          <w:sz w:val="24"/>
          <w:szCs w:val="24"/>
        </w:rPr>
        <w:t>Other than the Pharmacist of Record / Medical Representative, who has access to study products and storage areas?</w:t>
      </w:r>
      <w:r w:rsidR="001B47EC" w:rsidRPr="001B47EC">
        <w:rPr>
          <w:rFonts w:ascii="Times New Roman" w:hAnsi="Times New Roman" w:cs="Times New Roman"/>
          <w:sz w:val="24"/>
          <w:szCs w:val="24"/>
        </w:rPr>
        <w:t xml:space="preserve">  </w:t>
      </w:r>
      <w:r w:rsidRPr="001B47EC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47EC">
        <w:rPr>
          <w:rFonts w:ascii="Times New Roman" w:hAnsi="Times New Roman" w:cs="Times New Roman"/>
        </w:rPr>
        <w:instrText xml:space="preserve"> FORMTEXT </w:instrText>
      </w:r>
      <w:r w:rsidRPr="001B47EC">
        <w:rPr>
          <w:rFonts w:ascii="Times New Roman" w:hAnsi="Times New Roman" w:cs="Times New Roman"/>
        </w:rPr>
      </w:r>
      <w:r w:rsidRPr="001B47EC">
        <w:rPr>
          <w:rFonts w:ascii="Times New Roman" w:hAnsi="Times New Roman" w:cs="Times New Roman"/>
        </w:rPr>
        <w:fldChar w:fldCharType="separate"/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1B47EC">
        <w:rPr>
          <w:rFonts w:ascii="Times New Roman" w:hAnsi="Times New Roman" w:cs="Times New Roman"/>
        </w:rPr>
        <w:fldChar w:fldCharType="end"/>
      </w:r>
    </w:p>
    <w:p w:rsidR="001B47EC" w:rsidRPr="001B47EC" w:rsidRDefault="001B47EC" w:rsidP="001B47E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7DD3" w:rsidRPr="001B47EC" w:rsidRDefault="00627DD3" w:rsidP="00627DD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B47EC">
        <w:rPr>
          <w:rFonts w:ascii="Times New Roman" w:hAnsi="Times New Roman" w:cs="Times New Roman"/>
          <w:sz w:val="24"/>
          <w:szCs w:val="24"/>
        </w:rPr>
        <w:t>What temperature range is the storage area(s) maintained?</w:t>
      </w:r>
      <w:r w:rsidR="001B47EC" w:rsidRPr="001B47EC">
        <w:rPr>
          <w:rFonts w:ascii="Times New Roman" w:hAnsi="Times New Roman" w:cs="Times New Roman"/>
          <w:sz w:val="24"/>
          <w:szCs w:val="24"/>
        </w:rPr>
        <w:t xml:space="preserve"> </w:t>
      </w:r>
      <w:r w:rsidRPr="001B47EC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47EC">
        <w:rPr>
          <w:rFonts w:ascii="Times New Roman" w:hAnsi="Times New Roman" w:cs="Times New Roman"/>
        </w:rPr>
        <w:instrText xml:space="preserve"> FORMTEXT </w:instrText>
      </w:r>
      <w:r w:rsidRPr="001B47EC">
        <w:rPr>
          <w:rFonts w:ascii="Times New Roman" w:hAnsi="Times New Roman" w:cs="Times New Roman"/>
        </w:rPr>
      </w:r>
      <w:r w:rsidRPr="001B47EC">
        <w:rPr>
          <w:rFonts w:ascii="Times New Roman" w:hAnsi="Times New Roman" w:cs="Times New Roman"/>
        </w:rPr>
        <w:fldChar w:fldCharType="separate"/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1B47EC">
        <w:rPr>
          <w:rFonts w:ascii="Times New Roman" w:hAnsi="Times New Roman" w:cs="Times New Roman"/>
        </w:rPr>
        <w:fldChar w:fldCharType="end"/>
      </w:r>
    </w:p>
    <w:p w:rsidR="001B47EC" w:rsidRPr="001B47EC" w:rsidRDefault="001B47EC" w:rsidP="001B47E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2B52" w:rsidRPr="00E22B52" w:rsidRDefault="00E22B52" w:rsidP="00E22B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E22B52">
        <w:rPr>
          <w:rFonts w:ascii="Times New Roman" w:hAnsi="Times New Roman" w:cs="Times New Roman"/>
          <w:sz w:val="24"/>
          <w:szCs w:val="24"/>
        </w:rPr>
        <w:t>Is there documentation of temperature monitoring of the refrigerator?</w:t>
      </w:r>
      <w:r w:rsidRPr="00E22B52">
        <w:rPr>
          <w:rFonts w:ascii="Times New Roman" w:hAnsi="Times New Roman" w:cs="Times New Roman"/>
        </w:rPr>
        <w:t xml:space="preserve"> </w:t>
      </w:r>
      <w:r w:rsidRPr="00E22B52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2B52">
        <w:rPr>
          <w:rFonts w:ascii="Times New Roman" w:hAnsi="Times New Roman" w:cs="Times New Roman"/>
        </w:rPr>
        <w:instrText xml:space="preserve"> FORMCHECKBOX </w:instrText>
      </w:r>
      <w:r w:rsidR="00656A5C">
        <w:rPr>
          <w:rFonts w:ascii="Times New Roman" w:hAnsi="Times New Roman" w:cs="Times New Roman"/>
        </w:rPr>
      </w:r>
      <w:r w:rsidR="00656A5C">
        <w:rPr>
          <w:rFonts w:ascii="Times New Roman" w:hAnsi="Times New Roman" w:cs="Times New Roman"/>
        </w:rPr>
        <w:fldChar w:fldCharType="separate"/>
      </w:r>
      <w:r w:rsidRPr="00E22B52">
        <w:rPr>
          <w:rFonts w:ascii="Times New Roman" w:hAnsi="Times New Roman" w:cs="Times New Roman"/>
        </w:rPr>
        <w:fldChar w:fldCharType="end"/>
      </w:r>
      <w:r w:rsidRPr="00E22B52">
        <w:rPr>
          <w:rFonts w:ascii="Times New Roman" w:hAnsi="Times New Roman" w:cs="Times New Roman"/>
        </w:rPr>
        <w:t xml:space="preserve">Yes   </w:t>
      </w:r>
      <w:r w:rsidRPr="00E22B52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22B52">
        <w:rPr>
          <w:rFonts w:ascii="Times New Roman" w:hAnsi="Times New Roman" w:cs="Times New Roman"/>
        </w:rPr>
        <w:instrText xml:space="preserve"> FORMCHECKBOX </w:instrText>
      </w:r>
      <w:r w:rsidR="00656A5C">
        <w:rPr>
          <w:rFonts w:ascii="Times New Roman" w:hAnsi="Times New Roman" w:cs="Times New Roman"/>
        </w:rPr>
      </w:r>
      <w:r w:rsidR="00656A5C">
        <w:rPr>
          <w:rFonts w:ascii="Times New Roman" w:hAnsi="Times New Roman" w:cs="Times New Roman"/>
        </w:rPr>
        <w:fldChar w:fldCharType="separate"/>
      </w:r>
      <w:r w:rsidRPr="00E22B52">
        <w:rPr>
          <w:rFonts w:ascii="Times New Roman" w:hAnsi="Times New Roman" w:cs="Times New Roman"/>
        </w:rPr>
        <w:fldChar w:fldCharType="end"/>
      </w:r>
      <w:r w:rsidRPr="00E22B52">
        <w:rPr>
          <w:rFonts w:ascii="Times New Roman" w:hAnsi="Times New Roman" w:cs="Times New Roman"/>
        </w:rPr>
        <w:t xml:space="preserve"> No</w:t>
      </w:r>
    </w:p>
    <w:p w:rsidR="00627DD3" w:rsidRPr="000B5D64" w:rsidRDefault="00627DD3" w:rsidP="00627D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7DD3" w:rsidRPr="001B47EC" w:rsidRDefault="00627DD3" w:rsidP="00627DD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B47EC">
        <w:rPr>
          <w:rFonts w:ascii="Times New Roman" w:hAnsi="Times New Roman" w:cs="Times New Roman"/>
          <w:sz w:val="24"/>
          <w:szCs w:val="24"/>
        </w:rPr>
        <w:t>How often is the refrigerator monitored for temperature control?</w:t>
      </w:r>
      <w:r w:rsidR="001B47EC" w:rsidRPr="001B47EC">
        <w:rPr>
          <w:rFonts w:ascii="Times New Roman" w:hAnsi="Times New Roman" w:cs="Times New Roman"/>
          <w:sz w:val="24"/>
          <w:szCs w:val="24"/>
        </w:rPr>
        <w:t xml:space="preserve"> </w:t>
      </w:r>
      <w:r w:rsidRPr="001B47EC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47EC">
        <w:rPr>
          <w:rFonts w:ascii="Times New Roman" w:hAnsi="Times New Roman" w:cs="Times New Roman"/>
        </w:rPr>
        <w:instrText xml:space="preserve"> FORMTEXT </w:instrText>
      </w:r>
      <w:r w:rsidRPr="001B47EC">
        <w:rPr>
          <w:rFonts w:ascii="Times New Roman" w:hAnsi="Times New Roman" w:cs="Times New Roman"/>
        </w:rPr>
      </w:r>
      <w:r w:rsidRPr="001B47EC">
        <w:rPr>
          <w:rFonts w:ascii="Times New Roman" w:hAnsi="Times New Roman" w:cs="Times New Roman"/>
        </w:rPr>
        <w:fldChar w:fldCharType="separate"/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1B47EC">
        <w:rPr>
          <w:rFonts w:ascii="Times New Roman" w:hAnsi="Times New Roman" w:cs="Times New Roman"/>
        </w:rPr>
        <w:fldChar w:fldCharType="end"/>
      </w:r>
      <w:r w:rsidR="001B47EC">
        <w:rPr>
          <w:rFonts w:ascii="Times New Roman" w:hAnsi="Times New Roman" w:cs="Times New Roman"/>
        </w:rPr>
        <w:t xml:space="preserve"> </w:t>
      </w:r>
    </w:p>
    <w:p w:rsidR="001B47EC" w:rsidRDefault="001B47EC" w:rsidP="001B47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7DD3" w:rsidRPr="000B5D64" w:rsidRDefault="00627DD3" w:rsidP="00627DD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t xml:space="preserve">Does the Pharmacy Unit have a separate refrigerator and storage area clearly identifying investigational product(s)?  </w:t>
      </w:r>
      <w:r w:rsidRPr="00490CA9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0CA9">
        <w:rPr>
          <w:rFonts w:ascii="Times New Roman" w:hAnsi="Times New Roman" w:cs="Times New Roman"/>
        </w:rPr>
        <w:instrText xml:space="preserve"> FORMCHECKBOX </w:instrText>
      </w:r>
      <w:r w:rsidR="00656A5C">
        <w:rPr>
          <w:rFonts w:ascii="Times New Roman" w:hAnsi="Times New Roman" w:cs="Times New Roman"/>
        </w:rPr>
      </w:r>
      <w:r w:rsidR="00656A5C">
        <w:rPr>
          <w:rFonts w:ascii="Times New Roman" w:hAnsi="Times New Roman" w:cs="Times New Roman"/>
        </w:rPr>
        <w:fldChar w:fldCharType="separate"/>
      </w:r>
      <w:r w:rsidRPr="00490CA9">
        <w:rPr>
          <w:rFonts w:ascii="Times New Roman" w:hAnsi="Times New Roman" w:cs="Times New Roman"/>
        </w:rPr>
        <w:fldChar w:fldCharType="end"/>
      </w:r>
      <w:r w:rsidRPr="00490CA9">
        <w:rPr>
          <w:rFonts w:ascii="Times New Roman" w:hAnsi="Times New Roman" w:cs="Times New Roman"/>
        </w:rPr>
        <w:t xml:space="preserve">Yes   </w:t>
      </w:r>
      <w:r w:rsidRPr="00490CA9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CA9">
        <w:rPr>
          <w:rFonts w:ascii="Times New Roman" w:hAnsi="Times New Roman" w:cs="Times New Roman"/>
        </w:rPr>
        <w:instrText xml:space="preserve"> FORMCHECKBOX </w:instrText>
      </w:r>
      <w:r w:rsidR="00656A5C">
        <w:rPr>
          <w:rFonts w:ascii="Times New Roman" w:hAnsi="Times New Roman" w:cs="Times New Roman"/>
        </w:rPr>
      </w:r>
      <w:r w:rsidR="00656A5C">
        <w:rPr>
          <w:rFonts w:ascii="Times New Roman" w:hAnsi="Times New Roman" w:cs="Times New Roman"/>
        </w:rPr>
        <w:fldChar w:fldCharType="separate"/>
      </w:r>
      <w:r w:rsidRPr="00490CA9">
        <w:rPr>
          <w:rFonts w:ascii="Times New Roman" w:hAnsi="Times New Roman" w:cs="Times New Roman"/>
        </w:rPr>
        <w:fldChar w:fldCharType="end"/>
      </w:r>
      <w:r w:rsidRPr="00490CA9">
        <w:rPr>
          <w:rFonts w:ascii="Times New Roman" w:hAnsi="Times New Roman" w:cs="Times New Roman"/>
        </w:rPr>
        <w:t xml:space="preserve"> No</w:t>
      </w:r>
    </w:p>
    <w:p w:rsidR="00627DD3" w:rsidRPr="000B5D64" w:rsidRDefault="00627DD3" w:rsidP="00627D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2B52" w:rsidRPr="00E22B52" w:rsidRDefault="00627DD3" w:rsidP="00627DD3">
      <w:pPr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E22B52">
        <w:rPr>
          <w:rFonts w:ascii="Times New Roman" w:hAnsi="Times New Roman" w:cs="Times New Roman"/>
          <w:b/>
          <w:sz w:val="24"/>
          <w:szCs w:val="24"/>
        </w:rPr>
        <w:t>Refrigerated Storage in the Clinic</w:t>
      </w:r>
      <w:r w:rsidRPr="00E22B52">
        <w:rPr>
          <w:rFonts w:ascii="Times New Roman" w:hAnsi="Times New Roman" w:cs="Times New Roman"/>
          <w:sz w:val="24"/>
          <w:szCs w:val="24"/>
        </w:rPr>
        <w:t>:</w:t>
      </w:r>
      <w:r w:rsidR="00E22B52" w:rsidRPr="00E22B52">
        <w:rPr>
          <w:rFonts w:ascii="Times New Roman" w:hAnsi="Times New Roman" w:cs="Times New Roman"/>
          <w:sz w:val="24"/>
          <w:szCs w:val="24"/>
        </w:rPr>
        <w:t xml:space="preserve"> if</w:t>
      </w:r>
      <w:r w:rsidR="00E22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B52">
        <w:rPr>
          <w:rFonts w:ascii="Times New Roman" w:hAnsi="Times New Roman" w:cs="Times New Roman"/>
          <w:sz w:val="24"/>
          <w:szCs w:val="24"/>
        </w:rPr>
        <w:t xml:space="preserve">study products that require refrigeration are prepared in advance for a participant’s collection (pick up) at the clinic, will refrigeration be available in the clinic? </w:t>
      </w:r>
    </w:p>
    <w:p w:rsidR="00E22B52" w:rsidRDefault="00E22B52" w:rsidP="00E22B52">
      <w:pPr>
        <w:pStyle w:val="ListParagraph"/>
        <w:rPr>
          <w:rFonts w:ascii="Times New Roman" w:hAnsi="Times New Roman" w:cs="Times New Roman"/>
        </w:rPr>
      </w:pPr>
    </w:p>
    <w:p w:rsidR="00627DD3" w:rsidRPr="00E22B52" w:rsidRDefault="00627DD3" w:rsidP="00E22B52">
      <w:pPr>
        <w:ind w:left="720"/>
        <w:rPr>
          <w:rFonts w:ascii="Times New Roman" w:hAnsi="Times New Roman" w:cs="Times New Roman"/>
          <w:sz w:val="22"/>
          <w:szCs w:val="22"/>
        </w:rPr>
      </w:pPr>
      <w:r w:rsidRPr="00E22B52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2B52">
        <w:rPr>
          <w:rFonts w:ascii="Times New Roman" w:hAnsi="Times New Roman" w:cs="Times New Roman"/>
        </w:rPr>
        <w:instrText xml:space="preserve"> FORMCHECKBOX </w:instrText>
      </w:r>
      <w:r w:rsidR="00656A5C">
        <w:rPr>
          <w:rFonts w:ascii="Times New Roman" w:hAnsi="Times New Roman" w:cs="Times New Roman"/>
        </w:rPr>
      </w:r>
      <w:r w:rsidR="00656A5C">
        <w:rPr>
          <w:rFonts w:ascii="Times New Roman" w:hAnsi="Times New Roman" w:cs="Times New Roman"/>
        </w:rPr>
        <w:fldChar w:fldCharType="separate"/>
      </w:r>
      <w:r w:rsidRPr="00E22B52">
        <w:rPr>
          <w:rFonts w:ascii="Times New Roman" w:hAnsi="Times New Roman" w:cs="Times New Roman"/>
        </w:rPr>
        <w:fldChar w:fldCharType="end"/>
      </w:r>
      <w:r w:rsidRPr="00E22B52">
        <w:rPr>
          <w:rFonts w:ascii="Times New Roman" w:hAnsi="Times New Roman" w:cs="Times New Roman"/>
        </w:rPr>
        <w:t xml:space="preserve">Yes   </w:t>
      </w:r>
      <w:r w:rsidRPr="00E22B52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22B52">
        <w:rPr>
          <w:rFonts w:ascii="Times New Roman" w:hAnsi="Times New Roman" w:cs="Times New Roman"/>
        </w:rPr>
        <w:instrText xml:space="preserve"> FORMCHECKBOX </w:instrText>
      </w:r>
      <w:r w:rsidR="00656A5C">
        <w:rPr>
          <w:rFonts w:ascii="Times New Roman" w:hAnsi="Times New Roman" w:cs="Times New Roman"/>
        </w:rPr>
      </w:r>
      <w:r w:rsidR="00656A5C">
        <w:rPr>
          <w:rFonts w:ascii="Times New Roman" w:hAnsi="Times New Roman" w:cs="Times New Roman"/>
        </w:rPr>
        <w:fldChar w:fldCharType="separate"/>
      </w:r>
      <w:r w:rsidRPr="00E22B52">
        <w:rPr>
          <w:rFonts w:ascii="Times New Roman" w:hAnsi="Times New Roman" w:cs="Times New Roman"/>
        </w:rPr>
        <w:fldChar w:fldCharType="end"/>
      </w:r>
      <w:r w:rsidRPr="00E22B52">
        <w:rPr>
          <w:rFonts w:ascii="Times New Roman" w:hAnsi="Times New Roman" w:cs="Times New Roman"/>
        </w:rPr>
        <w:t xml:space="preserve"> No</w:t>
      </w:r>
    </w:p>
    <w:p w:rsidR="00627DD3" w:rsidRPr="000B5D64" w:rsidRDefault="00627DD3" w:rsidP="00627D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7DD3" w:rsidRPr="000B5D64" w:rsidRDefault="00627DD3" w:rsidP="00627DD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t xml:space="preserve">What mechanisms are in place to notify the Pharmacist of Record </w:t>
      </w:r>
      <w:r>
        <w:rPr>
          <w:rFonts w:ascii="Times New Roman" w:hAnsi="Times New Roman" w:cs="Times New Roman"/>
          <w:sz w:val="24"/>
          <w:szCs w:val="24"/>
        </w:rPr>
        <w:t>/ Medical Representative</w:t>
      </w:r>
      <w:r w:rsidRPr="000B5D64">
        <w:rPr>
          <w:rFonts w:ascii="Times New Roman" w:hAnsi="Times New Roman" w:cs="Times New Roman"/>
          <w:sz w:val="24"/>
          <w:szCs w:val="24"/>
        </w:rPr>
        <w:t xml:space="preserve"> of any temperature deviations in the storage areas, when staff is not present?</w:t>
      </w:r>
    </w:p>
    <w:p w:rsidR="00627DD3" w:rsidRPr="000B5D64" w:rsidRDefault="00627DD3" w:rsidP="00627DD3">
      <w:pPr>
        <w:ind w:left="720"/>
        <w:rPr>
          <w:rFonts w:ascii="Times New Roman" w:hAnsi="Times New Roman" w:cs="Times New Roman"/>
          <w:sz w:val="24"/>
          <w:szCs w:val="24"/>
        </w:rPr>
      </w:pPr>
      <w:r w:rsidRPr="00490CA9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0CA9">
        <w:rPr>
          <w:rFonts w:ascii="Times New Roman" w:hAnsi="Times New Roman" w:cs="Times New Roman"/>
        </w:rPr>
        <w:instrText xml:space="preserve"> FORMTEXT </w:instrText>
      </w:r>
      <w:r w:rsidRPr="00490CA9">
        <w:rPr>
          <w:rFonts w:ascii="Times New Roman" w:hAnsi="Times New Roman" w:cs="Times New Roman"/>
        </w:rPr>
      </w:r>
      <w:r w:rsidRPr="00490CA9">
        <w:rPr>
          <w:rFonts w:ascii="Times New Roman" w:hAnsi="Times New Roman" w:cs="Times New Roman"/>
        </w:rPr>
        <w:fldChar w:fldCharType="separate"/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  <w:noProof/>
        </w:rPr>
        <w:t> </w:t>
      </w:r>
      <w:r w:rsidRPr="00490CA9">
        <w:rPr>
          <w:rFonts w:ascii="Times New Roman" w:hAnsi="Times New Roman" w:cs="Times New Roman"/>
        </w:rPr>
        <w:fldChar w:fldCharType="end"/>
      </w:r>
    </w:p>
    <w:p w:rsidR="00627DD3" w:rsidRDefault="00627DD3" w:rsidP="00627D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7DD3" w:rsidRPr="000B5D64" w:rsidRDefault="00627DD3" w:rsidP="00627D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7DD3" w:rsidRDefault="00627DD3" w:rsidP="00627D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7DD3" w:rsidRDefault="00627DD3" w:rsidP="00627D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7DD3" w:rsidRDefault="00627DD3" w:rsidP="00627D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7DD3" w:rsidRDefault="00627DD3" w:rsidP="00627D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7DD3" w:rsidRDefault="00627DD3" w:rsidP="00627D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7DD3" w:rsidRDefault="00627DD3" w:rsidP="00627D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7DD3" w:rsidRPr="00627DD3" w:rsidRDefault="00627DD3" w:rsidP="00627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DD3">
        <w:rPr>
          <w:rFonts w:ascii="Times New Roman" w:hAnsi="Times New Roman" w:cs="Times New Roman"/>
          <w:b/>
          <w:sz w:val="24"/>
          <w:szCs w:val="24"/>
        </w:rPr>
        <w:lastRenderedPageBreak/>
        <w:t>Pharmacist of Record Agreement</w:t>
      </w:r>
    </w:p>
    <w:p w:rsidR="00627DD3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Pr="000B5D64" w:rsidRDefault="00627DD3" w:rsidP="0062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B5D64">
        <w:rPr>
          <w:rFonts w:ascii="Times New Roman" w:hAnsi="Times New Roman" w:cs="Times New Roman"/>
          <w:sz w:val="24"/>
          <w:szCs w:val="24"/>
        </w:rPr>
        <w:t>harmacist of Record identified below has accepted the responsibility for conducting the investigational drug services for this protocol.</w:t>
      </w:r>
    </w:p>
    <w:p w:rsidR="00627DD3" w:rsidRPr="000B5D64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Default="00627DD3" w:rsidP="00627DD3">
      <w:pPr>
        <w:rPr>
          <w:rFonts w:ascii="Times New Roman" w:hAnsi="Times New Roman" w:cs="Times New Roman"/>
          <w:b/>
          <w:sz w:val="24"/>
          <w:szCs w:val="24"/>
        </w:rPr>
      </w:pPr>
      <w:r w:rsidRPr="00627DD3">
        <w:rPr>
          <w:rFonts w:ascii="Times New Roman" w:hAnsi="Times New Roman" w:cs="Times New Roman"/>
          <w:b/>
          <w:sz w:val="24"/>
          <w:szCs w:val="24"/>
        </w:rPr>
        <w:t>Department of Pharmacy Acknowledgement:</w:t>
      </w:r>
    </w:p>
    <w:p w:rsidR="00627DD3" w:rsidRPr="00627DD3" w:rsidRDefault="00627DD3" w:rsidP="00627DD3">
      <w:pPr>
        <w:rPr>
          <w:rFonts w:ascii="Times New Roman" w:hAnsi="Times New Roman" w:cs="Times New Roman"/>
          <w:b/>
          <w:sz w:val="24"/>
          <w:szCs w:val="24"/>
        </w:rPr>
      </w:pPr>
    </w:p>
    <w:p w:rsidR="00627DD3" w:rsidRPr="000B5D64" w:rsidRDefault="00627DD3" w:rsidP="00627DD3">
      <w:pPr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t xml:space="preserve">The Clinical Coordinator of the Department of Pharmacy has acknowledged and received all pertinent information and documentation related to the investigational drug protocol. </w:t>
      </w:r>
    </w:p>
    <w:p w:rsidR="00627DD3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Pr="00DE319E" w:rsidRDefault="00627DD3" w:rsidP="00627D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19E">
        <w:rPr>
          <w:rFonts w:ascii="Times New Roman" w:hAnsi="Times New Roman" w:cs="Times New Roman"/>
          <w:b/>
          <w:sz w:val="24"/>
          <w:szCs w:val="24"/>
          <w:u w:val="single"/>
        </w:rPr>
        <w:t>For studies requiring a Pharmacist of Record:</w:t>
      </w:r>
    </w:p>
    <w:p w:rsidR="00627DD3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Default="00627DD3" w:rsidP="0062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             ______________________        ______________</w:t>
      </w:r>
    </w:p>
    <w:p w:rsidR="00627DD3" w:rsidRPr="000B5D64" w:rsidRDefault="00627DD3" w:rsidP="0062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</w:t>
      </w:r>
      <w:r w:rsidRPr="00DE319E">
        <w:rPr>
          <w:rFonts w:ascii="Times New Roman" w:hAnsi="Times New Roman" w:cs="Times New Roman"/>
          <w:sz w:val="24"/>
          <w:szCs w:val="24"/>
        </w:rPr>
        <w:t>Pharmacist of Record</w:t>
      </w:r>
      <w:r>
        <w:rPr>
          <w:rFonts w:ascii="Times New Roman" w:hAnsi="Times New Roman" w:cs="Times New Roman"/>
          <w:sz w:val="24"/>
          <w:szCs w:val="24"/>
        </w:rPr>
        <w:t xml:space="preserve"> Name                                                   </w:t>
      </w:r>
      <w:r w:rsidRPr="000B5D64">
        <w:rPr>
          <w:rFonts w:ascii="Times New Roman" w:hAnsi="Times New Roman" w:cs="Times New Roman"/>
          <w:sz w:val="24"/>
          <w:szCs w:val="24"/>
        </w:rPr>
        <w:t>Signat</w:t>
      </w:r>
      <w:r>
        <w:rPr>
          <w:rFonts w:ascii="Times New Roman" w:hAnsi="Times New Roman" w:cs="Times New Roman"/>
          <w:sz w:val="24"/>
          <w:szCs w:val="24"/>
        </w:rPr>
        <w:t>ure</w:t>
      </w:r>
      <w:r w:rsidRPr="000B5D6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Date</w:t>
      </w:r>
    </w:p>
    <w:p w:rsidR="00627DD3" w:rsidRPr="000B5D64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Pr="00DE319E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Pr="00DE319E" w:rsidRDefault="00627DD3" w:rsidP="00627DD3">
      <w:pPr>
        <w:rPr>
          <w:rFonts w:ascii="Times New Roman" w:hAnsi="Times New Roman" w:cs="Times New Roman"/>
          <w:sz w:val="24"/>
          <w:szCs w:val="24"/>
        </w:rPr>
      </w:pPr>
      <w:r w:rsidRPr="00DE319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E319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319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319E">
        <w:rPr>
          <w:rFonts w:ascii="Times New Roman" w:hAnsi="Times New Roman" w:cs="Times New Roman"/>
          <w:sz w:val="24"/>
          <w:szCs w:val="24"/>
        </w:rPr>
        <w:t>_      ______________</w:t>
      </w:r>
    </w:p>
    <w:p w:rsidR="00627DD3" w:rsidRPr="00DE319E" w:rsidRDefault="00627DD3" w:rsidP="00627DD3">
      <w:pPr>
        <w:rPr>
          <w:rFonts w:ascii="Times New Roman" w:hAnsi="Times New Roman" w:cs="Times New Roman"/>
          <w:sz w:val="24"/>
          <w:szCs w:val="24"/>
        </w:rPr>
      </w:pPr>
      <w:r w:rsidRPr="00DE319E">
        <w:rPr>
          <w:rFonts w:ascii="Times New Roman" w:hAnsi="Times New Roman" w:cs="Times New Roman"/>
          <w:sz w:val="24"/>
          <w:szCs w:val="24"/>
        </w:rPr>
        <w:t xml:space="preserve">Print Alternate Pharmacist Name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E319E">
        <w:rPr>
          <w:rFonts w:ascii="Times New Roman" w:hAnsi="Times New Roman" w:cs="Times New Roman"/>
          <w:sz w:val="24"/>
          <w:szCs w:val="24"/>
        </w:rPr>
        <w:t xml:space="preserve">Signature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319E">
        <w:rPr>
          <w:rFonts w:ascii="Times New Roman" w:hAnsi="Times New Roman" w:cs="Times New Roman"/>
          <w:sz w:val="24"/>
          <w:szCs w:val="24"/>
        </w:rPr>
        <w:t>Date</w:t>
      </w:r>
    </w:p>
    <w:p w:rsidR="00627DD3" w:rsidRPr="00DE319E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Pr="00DE319E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Default="00627DD3" w:rsidP="00627DD3">
      <w:pPr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              ______________________        _____________</w:t>
      </w:r>
    </w:p>
    <w:p w:rsidR="00627DD3" w:rsidRPr="000B5D64" w:rsidRDefault="00627DD3" w:rsidP="0062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</w:t>
      </w:r>
      <w:r w:rsidRPr="00DE319E">
        <w:rPr>
          <w:rFonts w:ascii="Times New Roman" w:hAnsi="Times New Roman" w:cs="Times New Roman"/>
          <w:sz w:val="24"/>
          <w:szCs w:val="24"/>
        </w:rPr>
        <w:t>Operational Pharmacy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9E">
        <w:rPr>
          <w:rFonts w:ascii="Times New Roman" w:hAnsi="Times New Roman" w:cs="Times New Roman"/>
          <w:sz w:val="24"/>
          <w:szCs w:val="24"/>
        </w:rPr>
        <w:t>Supervisor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B5D64">
        <w:rPr>
          <w:rFonts w:ascii="Times New Roman" w:hAnsi="Times New Roman" w:cs="Times New Roman"/>
          <w:sz w:val="24"/>
          <w:szCs w:val="24"/>
        </w:rPr>
        <w:t>Signat</w:t>
      </w:r>
      <w:r>
        <w:rPr>
          <w:rFonts w:ascii="Times New Roman" w:hAnsi="Times New Roman" w:cs="Times New Roman"/>
          <w:sz w:val="24"/>
          <w:szCs w:val="24"/>
        </w:rPr>
        <w:t>ure</w:t>
      </w:r>
      <w:r w:rsidRPr="000B5D6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Date</w:t>
      </w:r>
    </w:p>
    <w:p w:rsidR="00627DD3" w:rsidRPr="000B5D64" w:rsidRDefault="00627DD3" w:rsidP="0062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319E">
        <w:rPr>
          <w:rFonts w:ascii="Times New Roman" w:hAnsi="Times New Roman" w:cs="Times New Roman"/>
          <w:sz w:val="24"/>
          <w:szCs w:val="24"/>
        </w:rPr>
        <w:t>Pharmacy Manager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627DD3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Pr="001B47EC" w:rsidRDefault="00627DD3" w:rsidP="00627DD3">
      <w:pPr>
        <w:rPr>
          <w:rFonts w:ascii="Times New Roman" w:hAnsi="Times New Roman" w:cs="Times New Roman"/>
          <w:sz w:val="24"/>
          <w:szCs w:val="24"/>
          <w:u w:val="thick"/>
        </w:rPr>
      </w:pPr>
      <w:r w:rsidRPr="001B47EC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_____________________________________________________________________________________</w:t>
      </w:r>
    </w:p>
    <w:p w:rsidR="00627DD3" w:rsidRPr="00B17B24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Pr="00DE319E" w:rsidRDefault="00627DD3" w:rsidP="00627D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19E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studies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with a Medical Representative</w:t>
      </w:r>
      <w:r w:rsidRPr="00DE319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27DD3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Default="00627DD3" w:rsidP="0062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          ______________________       ______________</w:t>
      </w:r>
    </w:p>
    <w:p w:rsidR="00627DD3" w:rsidRPr="000B5D64" w:rsidRDefault="00627DD3" w:rsidP="0062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</w:t>
      </w:r>
      <w:r w:rsidRPr="00DE319E">
        <w:rPr>
          <w:rFonts w:ascii="Times New Roman" w:hAnsi="Times New Roman" w:cs="Times New Roman"/>
          <w:sz w:val="24"/>
          <w:szCs w:val="24"/>
        </w:rPr>
        <w:t>Medical Representative</w:t>
      </w:r>
      <w:r>
        <w:rPr>
          <w:rFonts w:ascii="Times New Roman" w:hAnsi="Times New Roman" w:cs="Times New Roman"/>
          <w:sz w:val="24"/>
          <w:szCs w:val="24"/>
        </w:rPr>
        <w:t xml:space="preserve"> Name                                               </w:t>
      </w:r>
      <w:r w:rsidRPr="000B5D64">
        <w:rPr>
          <w:rFonts w:ascii="Times New Roman" w:hAnsi="Times New Roman" w:cs="Times New Roman"/>
          <w:sz w:val="24"/>
          <w:szCs w:val="24"/>
        </w:rPr>
        <w:t>Signat</w:t>
      </w:r>
      <w:r>
        <w:rPr>
          <w:rFonts w:ascii="Times New Roman" w:hAnsi="Times New Roman" w:cs="Times New Roman"/>
          <w:sz w:val="24"/>
          <w:szCs w:val="24"/>
        </w:rPr>
        <w:t>ure</w:t>
      </w:r>
      <w:r w:rsidRPr="000B5D6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Date</w:t>
      </w:r>
    </w:p>
    <w:p w:rsidR="00627DD3" w:rsidRPr="000B5D64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Default="00627DD3" w:rsidP="0062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          ______________________        _____________</w:t>
      </w:r>
    </w:p>
    <w:p w:rsidR="00627DD3" w:rsidRPr="000B5D64" w:rsidRDefault="00627DD3" w:rsidP="0062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</w:t>
      </w:r>
      <w:r w:rsidRPr="00DE319E">
        <w:rPr>
          <w:rFonts w:ascii="Times New Roman" w:hAnsi="Times New Roman" w:cs="Times New Roman"/>
          <w:sz w:val="24"/>
          <w:szCs w:val="24"/>
        </w:rPr>
        <w:t>Alternate Medical Representative</w:t>
      </w:r>
      <w:r>
        <w:rPr>
          <w:rFonts w:ascii="Times New Roman" w:hAnsi="Times New Roman" w:cs="Times New Roman"/>
          <w:sz w:val="24"/>
          <w:szCs w:val="24"/>
        </w:rPr>
        <w:t xml:space="preserve"> Name                               </w:t>
      </w:r>
      <w:r w:rsidRPr="000B5D64">
        <w:rPr>
          <w:rFonts w:ascii="Times New Roman" w:hAnsi="Times New Roman" w:cs="Times New Roman"/>
          <w:sz w:val="24"/>
          <w:szCs w:val="24"/>
        </w:rPr>
        <w:t>Signat</w:t>
      </w:r>
      <w:r>
        <w:rPr>
          <w:rFonts w:ascii="Times New Roman" w:hAnsi="Times New Roman" w:cs="Times New Roman"/>
          <w:sz w:val="24"/>
          <w:szCs w:val="24"/>
        </w:rPr>
        <w:t>ure</w:t>
      </w:r>
      <w:r w:rsidRPr="000B5D6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Date</w:t>
      </w:r>
    </w:p>
    <w:p w:rsidR="00627DD3" w:rsidRPr="000B5D64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Pr="000B5D64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Default="00627DD3" w:rsidP="00627DD3">
      <w:pPr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            ______________________        _____________</w:t>
      </w:r>
    </w:p>
    <w:p w:rsidR="00627DD3" w:rsidRPr="000B5D64" w:rsidRDefault="00627DD3" w:rsidP="0062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</w:t>
      </w:r>
      <w:r w:rsidRPr="00DE319E">
        <w:rPr>
          <w:rFonts w:ascii="Times New Roman" w:hAnsi="Times New Roman" w:cs="Times New Roman"/>
          <w:sz w:val="24"/>
          <w:szCs w:val="24"/>
        </w:rPr>
        <w:t>Research Manager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B5D64">
        <w:rPr>
          <w:rFonts w:ascii="Times New Roman" w:hAnsi="Times New Roman" w:cs="Times New Roman"/>
          <w:sz w:val="24"/>
          <w:szCs w:val="24"/>
        </w:rPr>
        <w:t>Signat</w:t>
      </w:r>
      <w:r>
        <w:rPr>
          <w:rFonts w:ascii="Times New Roman" w:hAnsi="Times New Roman" w:cs="Times New Roman"/>
          <w:sz w:val="24"/>
          <w:szCs w:val="24"/>
        </w:rPr>
        <w:t>ure</w:t>
      </w:r>
      <w:r w:rsidRPr="000B5D6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Date</w:t>
      </w:r>
    </w:p>
    <w:p w:rsidR="00627DD3" w:rsidRPr="000B5D64" w:rsidRDefault="00627DD3" w:rsidP="0062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319E">
        <w:rPr>
          <w:rFonts w:ascii="Times New Roman" w:hAnsi="Times New Roman" w:cs="Times New Roman"/>
          <w:sz w:val="24"/>
          <w:szCs w:val="24"/>
        </w:rPr>
        <w:t>Principal Investigator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627DD3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627DD3" w:rsidRPr="000B5D64" w:rsidRDefault="00627DD3" w:rsidP="00627DD3">
      <w:pPr>
        <w:rPr>
          <w:rFonts w:ascii="Times New Roman" w:hAnsi="Times New Roman" w:cs="Times New Roman"/>
          <w:sz w:val="24"/>
          <w:szCs w:val="24"/>
        </w:rPr>
      </w:pPr>
    </w:p>
    <w:p w:rsidR="003B46CF" w:rsidRDefault="00627DD3" w:rsidP="00704F4D">
      <w:pPr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i/>
          <w:sz w:val="24"/>
          <w:szCs w:val="24"/>
        </w:rPr>
        <w:t>A copy of this completed form should be kept on file in the pharmacy binder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46CF" w:rsidSect="003245AA"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5C" w:rsidRDefault="00656A5C">
      <w:r>
        <w:separator/>
      </w:r>
    </w:p>
  </w:endnote>
  <w:endnote w:type="continuationSeparator" w:id="0">
    <w:p w:rsidR="00656A5C" w:rsidRDefault="0065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57" w:rsidRDefault="005B031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B031B">
      <w:rPr>
        <w:rFonts w:asciiTheme="majorHAnsi" w:eastAsiaTheme="majorEastAsia" w:hAnsiTheme="majorHAnsi" w:cstheme="majorBidi"/>
        <w:sz w:val="16"/>
        <w:szCs w:val="16"/>
      </w:rPr>
      <w:t>06.2013</w:t>
    </w:r>
    <w:r w:rsidR="00B10F57">
      <w:rPr>
        <w:rFonts w:asciiTheme="majorHAnsi" w:eastAsiaTheme="majorEastAsia" w:hAnsiTheme="majorHAnsi" w:cstheme="majorBidi"/>
      </w:rPr>
      <w:ptab w:relativeTo="margin" w:alignment="right" w:leader="none"/>
    </w:r>
    <w:r w:rsidR="00B10F57">
      <w:rPr>
        <w:rFonts w:asciiTheme="majorHAnsi" w:eastAsiaTheme="majorEastAsia" w:hAnsiTheme="majorHAnsi" w:cstheme="majorBidi"/>
      </w:rPr>
      <w:t xml:space="preserve">Page </w:t>
    </w:r>
    <w:r w:rsidR="00B10F57">
      <w:rPr>
        <w:rFonts w:asciiTheme="minorHAnsi" w:eastAsiaTheme="minorEastAsia" w:hAnsiTheme="minorHAnsi" w:cstheme="minorBidi"/>
      </w:rPr>
      <w:fldChar w:fldCharType="begin"/>
    </w:r>
    <w:r w:rsidR="00B10F57">
      <w:instrText xml:space="preserve"> PAGE   \* MERGEFORMAT </w:instrText>
    </w:r>
    <w:r w:rsidR="00B10F57">
      <w:rPr>
        <w:rFonts w:asciiTheme="minorHAnsi" w:eastAsiaTheme="minorEastAsia" w:hAnsiTheme="minorHAnsi" w:cstheme="minorBidi"/>
      </w:rPr>
      <w:fldChar w:fldCharType="separate"/>
    </w:r>
    <w:r w:rsidR="00656A5C" w:rsidRPr="00656A5C">
      <w:rPr>
        <w:rFonts w:asciiTheme="majorHAnsi" w:eastAsiaTheme="majorEastAsia" w:hAnsiTheme="majorHAnsi" w:cstheme="majorBidi"/>
        <w:noProof/>
      </w:rPr>
      <w:t>3</w:t>
    </w:r>
    <w:r w:rsidR="00B10F57">
      <w:rPr>
        <w:rFonts w:asciiTheme="majorHAnsi" w:eastAsiaTheme="majorEastAsia" w:hAnsiTheme="majorHAnsi" w:cstheme="majorBidi"/>
        <w:noProof/>
      </w:rPr>
      <w:fldChar w:fldCharType="end"/>
    </w:r>
  </w:p>
  <w:p w:rsidR="003A741F" w:rsidRPr="002F6874" w:rsidRDefault="003A741F" w:rsidP="00C60269">
    <w:pPr>
      <w:pStyle w:val="Footer"/>
      <w:tabs>
        <w:tab w:val="right" w:pos="10224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1B" w:rsidRPr="005B031B" w:rsidRDefault="005B031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5B031B">
      <w:rPr>
        <w:rFonts w:asciiTheme="majorHAnsi" w:eastAsiaTheme="majorEastAsia" w:hAnsiTheme="majorHAnsi" w:cstheme="majorBidi"/>
        <w:sz w:val="16"/>
        <w:szCs w:val="16"/>
      </w:rPr>
      <w:t>06.2013</w:t>
    </w:r>
    <w:r w:rsidRPr="005B031B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5B031B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5B031B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5B031B">
      <w:rPr>
        <w:sz w:val="16"/>
        <w:szCs w:val="16"/>
      </w:rPr>
      <w:instrText xml:space="preserve"> PAGE   \* MERGEFORMAT </w:instrText>
    </w:r>
    <w:r w:rsidRPr="005B031B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656A5C" w:rsidRPr="00656A5C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5B031B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5B031B" w:rsidRDefault="005B0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5C" w:rsidRDefault="00656A5C">
      <w:r>
        <w:separator/>
      </w:r>
    </w:p>
  </w:footnote>
  <w:footnote w:type="continuationSeparator" w:id="0">
    <w:p w:rsidR="00656A5C" w:rsidRDefault="0065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0F57" w:rsidRDefault="00B10F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Broward Health Investigational Drug Service (IDS)</w:t>
        </w:r>
      </w:p>
    </w:sdtContent>
  </w:sdt>
  <w:p w:rsidR="003A741F" w:rsidRDefault="003A7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826"/>
    <w:multiLevelType w:val="hybridMultilevel"/>
    <w:tmpl w:val="04129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C452C"/>
    <w:multiLevelType w:val="hybridMultilevel"/>
    <w:tmpl w:val="C400D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E2AF8"/>
    <w:multiLevelType w:val="hybridMultilevel"/>
    <w:tmpl w:val="652CA4FE"/>
    <w:lvl w:ilvl="0" w:tplc="26EC749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75D5B"/>
    <w:multiLevelType w:val="hybridMultilevel"/>
    <w:tmpl w:val="4BB00734"/>
    <w:lvl w:ilvl="0" w:tplc="7B3A011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092A82"/>
    <w:multiLevelType w:val="hybridMultilevel"/>
    <w:tmpl w:val="FEF4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405BD"/>
    <w:multiLevelType w:val="hybridMultilevel"/>
    <w:tmpl w:val="8DF8F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845AD"/>
    <w:multiLevelType w:val="hybridMultilevel"/>
    <w:tmpl w:val="9DE6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135F1"/>
    <w:multiLevelType w:val="hybridMultilevel"/>
    <w:tmpl w:val="7A0EEE3A"/>
    <w:lvl w:ilvl="0" w:tplc="26EC74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5816BFB0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0447B"/>
    <w:multiLevelType w:val="hybridMultilevel"/>
    <w:tmpl w:val="752E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73B0D"/>
    <w:multiLevelType w:val="hybridMultilevel"/>
    <w:tmpl w:val="58729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62C22"/>
    <w:multiLevelType w:val="hybridMultilevel"/>
    <w:tmpl w:val="86F4D16C"/>
    <w:lvl w:ilvl="0" w:tplc="5816BFB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5816BFB0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0E0C"/>
    <w:multiLevelType w:val="hybridMultilevel"/>
    <w:tmpl w:val="A83EF86A"/>
    <w:lvl w:ilvl="0" w:tplc="26EC74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B18849D2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3655C"/>
    <w:multiLevelType w:val="hybridMultilevel"/>
    <w:tmpl w:val="9E12A4DE"/>
    <w:lvl w:ilvl="0" w:tplc="7B3A011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2D041A6"/>
    <w:multiLevelType w:val="hybridMultilevel"/>
    <w:tmpl w:val="A7C488CE"/>
    <w:lvl w:ilvl="0" w:tplc="26EC74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5816BFB0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90E33"/>
    <w:multiLevelType w:val="hybridMultilevel"/>
    <w:tmpl w:val="F948CC74"/>
    <w:lvl w:ilvl="0" w:tplc="19B472A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5">
    <w:nsid w:val="57576201"/>
    <w:multiLevelType w:val="hybridMultilevel"/>
    <w:tmpl w:val="FC52586E"/>
    <w:lvl w:ilvl="0" w:tplc="26EC74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737DD"/>
    <w:multiLevelType w:val="hybridMultilevel"/>
    <w:tmpl w:val="219A8842"/>
    <w:lvl w:ilvl="0" w:tplc="26EC74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5816BFB0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A5701"/>
    <w:multiLevelType w:val="hybridMultilevel"/>
    <w:tmpl w:val="1FE4B1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823317"/>
    <w:multiLevelType w:val="hybridMultilevel"/>
    <w:tmpl w:val="622CCF5A"/>
    <w:lvl w:ilvl="0" w:tplc="26EC74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A1DC1"/>
    <w:multiLevelType w:val="hybridMultilevel"/>
    <w:tmpl w:val="4E34AB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11"/>
  </w:num>
  <w:num w:numId="13">
    <w:abstractNumId w:val="18"/>
  </w:num>
  <w:num w:numId="14">
    <w:abstractNumId w:val="2"/>
  </w:num>
  <w:num w:numId="15">
    <w:abstractNumId w:val="19"/>
  </w:num>
  <w:num w:numId="16">
    <w:abstractNumId w:val="17"/>
  </w:num>
  <w:num w:numId="17">
    <w:abstractNumId w:val="16"/>
  </w:num>
  <w:num w:numId="18">
    <w:abstractNumId w:val="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5C"/>
    <w:rsid w:val="000167FF"/>
    <w:rsid w:val="000343E8"/>
    <w:rsid w:val="000563B8"/>
    <w:rsid w:val="00062335"/>
    <w:rsid w:val="000746DD"/>
    <w:rsid w:val="000768D6"/>
    <w:rsid w:val="00090017"/>
    <w:rsid w:val="000A04E3"/>
    <w:rsid w:val="000C1404"/>
    <w:rsid w:val="000C1CDC"/>
    <w:rsid w:val="000D6B7D"/>
    <w:rsid w:val="000F2DE1"/>
    <w:rsid w:val="001561CB"/>
    <w:rsid w:val="001619BA"/>
    <w:rsid w:val="00196E70"/>
    <w:rsid w:val="0019761C"/>
    <w:rsid w:val="001A3531"/>
    <w:rsid w:val="001B47EC"/>
    <w:rsid w:val="001E12AC"/>
    <w:rsid w:val="001E4050"/>
    <w:rsid w:val="001F0DB6"/>
    <w:rsid w:val="00215616"/>
    <w:rsid w:val="0022035B"/>
    <w:rsid w:val="0023768E"/>
    <w:rsid w:val="002509B7"/>
    <w:rsid w:val="00274C2A"/>
    <w:rsid w:val="0028502E"/>
    <w:rsid w:val="002B0C56"/>
    <w:rsid w:val="002B1DB7"/>
    <w:rsid w:val="002B2D01"/>
    <w:rsid w:val="002F44E6"/>
    <w:rsid w:val="002F6874"/>
    <w:rsid w:val="002F6E38"/>
    <w:rsid w:val="0031653B"/>
    <w:rsid w:val="003245AA"/>
    <w:rsid w:val="00332C63"/>
    <w:rsid w:val="003A741F"/>
    <w:rsid w:val="003B46CF"/>
    <w:rsid w:val="003F6DE2"/>
    <w:rsid w:val="00404654"/>
    <w:rsid w:val="004111EB"/>
    <w:rsid w:val="0042763D"/>
    <w:rsid w:val="00444F40"/>
    <w:rsid w:val="00445983"/>
    <w:rsid w:val="004513F8"/>
    <w:rsid w:val="00470C27"/>
    <w:rsid w:val="00490CA9"/>
    <w:rsid w:val="004C5A22"/>
    <w:rsid w:val="00505E75"/>
    <w:rsid w:val="005074FB"/>
    <w:rsid w:val="00531577"/>
    <w:rsid w:val="005530AD"/>
    <w:rsid w:val="00553BB0"/>
    <w:rsid w:val="00565430"/>
    <w:rsid w:val="00577C81"/>
    <w:rsid w:val="00585E53"/>
    <w:rsid w:val="005B031B"/>
    <w:rsid w:val="005B566B"/>
    <w:rsid w:val="005C7DDB"/>
    <w:rsid w:val="005D1BA3"/>
    <w:rsid w:val="005E243F"/>
    <w:rsid w:val="005F69B0"/>
    <w:rsid w:val="005F7208"/>
    <w:rsid w:val="00617214"/>
    <w:rsid w:val="006238E5"/>
    <w:rsid w:val="00627DD3"/>
    <w:rsid w:val="00656A5C"/>
    <w:rsid w:val="0066163D"/>
    <w:rsid w:val="006C2349"/>
    <w:rsid w:val="006D6C30"/>
    <w:rsid w:val="006F78CB"/>
    <w:rsid w:val="00704F4D"/>
    <w:rsid w:val="0072702E"/>
    <w:rsid w:val="00743DBE"/>
    <w:rsid w:val="007441BC"/>
    <w:rsid w:val="00756D51"/>
    <w:rsid w:val="007863EB"/>
    <w:rsid w:val="0078795D"/>
    <w:rsid w:val="007A2E33"/>
    <w:rsid w:val="007A475D"/>
    <w:rsid w:val="007D5D9D"/>
    <w:rsid w:val="007F09AE"/>
    <w:rsid w:val="008051A1"/>
    <w:rsid w:val="00826923"/>
    <w:rsid w:val="00832A80"/>
    <w:rsid w:val="0086489B"/>
    <w:rsid w:val="0087421E"/>
    <w:rsid w:val="008818BF"/>
    <w:rsid w:val="008A050F"/>
    <w:rsid w:val="008A30AC"/>
    <w:rsid w:val="008E7954"/>
    <w:rsid w:val="008F02A4"/>
    <w:rsid w:val="008F26E2"/>
    <w:rsid w:val="00920C8A"/>
    <w:rsid w:val="00924B96"/>
    <w:rsid w:val="009537FC"/>
    <w:rsid w:val="00991054"/>
    <w:rsid w:val="009C3734"/>
    <w:rsid w:val="009D09CA"/>
    <w:rsid w:val="009F2847"/>
    <w:rsid w:val="00A00ABF"/>
    <w:rsid w:val="00A309A4"/>
    <w:rsid w:val="00A561DE"/>
    <w:rsid w:val="00A94119"/>
    <w:rsid w:val="00AA3BBC"/>
    <w:rsid w:val="00AA3D2F"/>
    <w:rsid w:val="00AF7702"/>
    <w:rsid w:val="00B10F57"/>
    <w:rsid w:val="00B251D5"/>
    <w:rsid w:val="00B457C3"/>
    <w:rsid w:val="00B469C1"/>
    <w:rsid w:val="00B47D60"/>
    <w:rsid w:val="00B51741"/>
    <w:rsid w:val="00B54343"/>
    <w:rsid w:val="00B60E91"/>
    <w:rsid w:val="00B70469"/>
    <w:rsid w:val="00BA6EBA"/>
    <w:rsid w:val="00BC6282"/>
    <w:rsid w:val="00BF2945"/>
    <w:rsid w:val="00C2018E"/>
    <w:rsid w:val="00C21CC5"/>
    <w:rsid w:val="00C35293"/>
    <w:rsid w:val="00C42D84"/>
    <w:rsid w:val="00C60269"/>
    <w:rsid w:val="00C717E1"/>
    <w:rsid w:val="00C72B61"/>
    <w:rsid w:val="00CB657D"/>
    <w:rsid w:val="00CC3FE0"/>
    <w:rsid w:val="00CD1137"/>
    <w:rsid w:val="00D42C7E"/>
    <w:rsid w:val="00D76C4F"/>
    <w:rsid w:val="00DA5198"/>
    <w:rsid w:val="00DE263F"/>
    <w:rsid w:val="00E02C19"/>
    <w:rsid w:val="00E0689C"/>
    <w:rsid w:val="00E22B52"/>
    <w:rsid w:val="00E25093"/>
    <w:rsid w:val="00E3483E"/>
    <w:rsid w:val="00E54F7A"/>
    <w:rsid w:val="00EB7E75"/>
    <w:rsid w:val="00ED63BA"/>
    <w:rsid w:val="00ED6A4F"/>
    <w:rsid w:val="00F058EB"/>
    <w:rsid w:val="00F12FB0"/>
    <w:rsid w:val="00F15906"/>
    <w:rsid w:val="00F36612"/>
    <w:rsid w:val="00F47893"/>
    <w:rsid w:val="00F62D06"/>
    <w:rsid w:val="00F8190E"/>
    <w:rsid w:val="00FD53CD"/>
    <w:rsid w:val="00FE17E2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2C7934-758C-4014-A20C-B9D6C0E6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3D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C717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717E1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5530AD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rsid w:val="00090017"/>
    <w:rPr>
      <w:color w:val="0000FF"/>
      <w:u w:val="single"/>
    </w:rPr>
  </w:style>
  <w:style w:type="table" w:styleId="TableGrid">
    <w:name w:val="Table Grid"/>
    <w:basedOn w:val="TableNormal"/>
    <w:rsid w:val="0066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543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3D2F"/>
    <w:pPr>
      <w:ind w:left="720"/>
    </w:pPr>
  </w:style>
  <w:style w:type="character" w:customStyle="1" w:styleId="FooterChar">
    <w:name w:val="Footer Char"/>
    <w:link w:val="Footer"/>
    <w:uiPriority w:val="99"/>
    <w:rsid w:val="000A04E3"/>
    <w:rPr>
      <w:rFonts w:ascii="CG Times" w:hAnsi="CG Times" w:cs="Microsoft Sans Serif"/>
    </w:rPr>
  </w:style>
  <w:style w:type="character" w:customStyle="1" w:styleId="HeaderChar">
    <w:name w:val="Header Char"/>
    <w:basedOn w:val="DefaultParagraphFont"/>
    <w:link w:val="Header"/>
    <w:uiPriority w:val="99"/>
    <w:rsid w:val="0078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rospect\Downloads\Investigational%20Drug%20Servic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53D2-F102-487C-B0F0-91E145A1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Investigational Drug Service Form</Template>
  <TotalTime>4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Broward Health Investigational Drug Service (IDS)</vt:lpstr>
    </vt:vector>
  </TitlesOfParts>
  <Company>NBHD</Company>
  <LinksUpToDate>false</LinksUpToDate>
  <CharactersWithSpaces>7778</CharactersWithSpaces>
  <SharedDoc>false</SharedDoc>
  <HLinks>
    <vt:vector size="18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http://www.browardhealth.org/research</vt:lpwstr>
      </vt:variant>
      <vt:variant>
        <vt:lpwstr/>
      </vt:variant>
      <vt:variant>
        <vt:i4>8257621</vt:i4>
      </vt:variant>
      <vt:variant>
        <vt:i4>-1</vt:i4>
      </vt:variant>
      <vt:variant>
        <vt:i4>1028</vt:i4>
      </vt:variant>
      <vt:variant>
        <vt:i4>1</vt:i4>
      </vt:variant>
      <vt:variant>
        <vt:lpwstr>http://www.browardhealth.org/images/logo07_nbhd.gif</vt:lpwstr>
      </vt:variant>
      <vt:variant>
        <vt:lpwstr/>
      </vt:variant>
      <vt:variant>
        <vt:i4>8257621</vt:i4>
      </vt:variant>
      <vt:variant>
        <vt:i4>-1</vt:i4>
      </vt:variant>
      <vt:variant>
        <vt:i4>1029</vt:i4>
      </vt:variant>
      <vt:variant>
        <vt:i4>1</vt:i4>
      </vt:variant>
      <vt:variant>
        <vt:lpwstr>http://www.browardhealth.org/images/logo07_nbhd.gif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Broward Health Investigational Drug Service (IDS)</dc:title>
  <dc:creator>Prospect, Dawn S</dc:creator>
  <cp:lastModifiedBy>Prospect, Dawn S</cp:lastModifiedBy>
  <cp:revision>1</cp:revision>
  <cp:lastPrinted>2013-06-13T17:12:00Z</cp:lastPrinted>
  <dcterms:created xsi:type="dcterms:W3CDTF">2018-10-29T14:45:00Z</dcterms:created>
  <dcterms:modified xsi:type="dcterms:W3CDTF">2018-10-29T14:49:00Z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